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A4D4" w14:textId="44121523" w:rsidR="000D17CC" w:rsidRPr="00D53170" w:rsidRDefault="00090E08" w:rsidP="000D17CC">
      <w:pPr>
        <w:ind w:left="2832"/>
        <w:jc w:val="right"/>
        <w:rPr>
          <w:rFonts w:ascii="Arial" w:hAnsi="Arial" w:cs="Arial"/>
        </w:rPr>
      </w:pPr>
      <w:r w:rsidRPr="00D5317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1A3247F" wp14:editId="3AAE47FF">
            <wp:simplePos x="0" y="0"/>
            <wp:positionH relativeFrom="margin">
              <wp:posOffset>0</wp:posOffset>
            </wp:positionH>
            <wp:positionV relativeFrom="paragraph">
              <wp:posOffset>146951</wp:posOffset>
            </wp:positionV>
            <wp:extent cx="1653347" cy="58685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347" cy="58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170">
        <w:rPr>
          <w:rFonts w:ascii="Arial" w:hAnsi="Arial" w:cs="Arial"/>
        </w:rPr>
        <w:t>Rhotax – erfolgreich steuern</w:t>
      </w:r>
    </w:p>
    <w:p w14:paraId="62D237BC" w14:textId="77777777" w:rsidR="00090E08" w:rsidRPr="00D53170" w:rsidRDefault="00090E08" w:rsidP="00881A1C">
      <w:pPr>
        <w:jc w:val="right"/>
        <w:rPr>
          <w:rFonts w:ascii="Arial" w:hAnsi="Arial" w:cs="Arial"/>
        </w:rPr>
      </w:pPr>
      <w:r w:rsidRPr="00D53170">
        <w:rPr>
          <w:rFonts w:ascii="Arial" w:hAnsi="Arial" w:cs="Arial"/>
        </w:rPr>
        <w:t>069 8700 45 180</w:t>
      </w:r>
    </w:p>
    <w:p w14:paraId="35B108A1" w14:textId="77777777" w:rsidR="00090E08" w:rsidRPr="00D53170" w:rsidRDefault="00090E08" w:rsidP="00881A1C">
      <w:pPr>
        <w:jc w:val="right"/>
        <w:rPr>
          <w:rFonts w:ascii="Arial" w:hAnsi="Arial" w:cs="Arial"/>
        </w:rPr>
      </w:pPr>
      <w:r w:rsidRPr="00D53170">
        <w:rPr>
          <w:rFonts w:ascii="Arial" w:hAnsi="Arial" w:cs="Arial"/>
        </w:rPr>
        <w:t>01590 6781272</w:t>
      </w:r>
    </w:p>
    <w:p w14:paraId="63A4E074" w14:textId="77777777" w:rsidR="00090E08" w:rsidRPr="00D53170" w:rsidRDefault="00000000" w:rsidP="00881A1C">
      <w:pPr>
        <w:jc w:val="right"/>
        <w:rPr>
          <w:rFonts w:ascii="Arial" w:hAnsi="Arial" w:cs="Arial"/>
        </w:rPr>
      </w:pPr>
      <w:hyperlink r:id="rId10" w:history="1">
        <w:r w:rsidR="00090E08" w:rsidRPr="00D53170">
          <w:rPr>
            <w:rFonts w:ascii="Arial" w:hAnsi="Arial" w:cs="Arial"/>
          </w:rPr>
          <w:t>kontakt@rhotax.de</w:t>
        </w:r>
      </w:hyperlink>
    </w:p>
    <w:p w14:paraId="4743A56C" w14:textId="77777777" w:rsidR="00090E08" w:rsidRPr="00D53170" w:rsidRDefault="00090E08" w:rsidP="00881A1C">
      <w:pPr>
        <w:jc w:val="right"/>
        <w:rPr>
          <w:rFonts w:ascii="Arial" w:hAnsi="Arial" w:cs="Arial"/>
        </w:rPr>
      </w:pPr>
      <w:r w:rsidRPr="00D53170">
        <w:rPr>
          <w:rFonts w:ascii="Arial" w:hAnsi="Arial" w:cs="Arial"/>
        </w:rPr>
        <w:t>www.rhotax.de</w:t>
      </w:r>
    </w:p>
    <w:p w14:paraId="26EA7AC3" w14:textId="77777777" w:rsidR="00090E08" w:rsidRPr="00D53170" w:rsidRDefault="00090E08" w:rsidP="00090E08">
      <w:pPr>
        <w:rPr>
          <w:rFonts w:ascii="Arial" w:hAnsi="Arial" w:cs="Arial"/>
        </w:rPr>
      </w:pPr>
    </w:p>
    <w:p w14:paraId="3E427645" w14:textId="77777777" w:rsidR="00881A1C" w:rsidRDefault="00090E08" w:rsidP="00090E08">
      <w:pPr>
        <w:rPr>
          <w:rFonts w:ascii="Arial" w:hAnsi="Arial" w:cs="Arial"/>
        </w:rPr>
      </w:pPr>
      <w:bookmarkStart w:id="0" w:name="_Hlk109819490"/>
      <w:r w:rsidRPr="00D53170">
        <w:rPr>
          <w:rFonts w:ascii="Arial" w:hAnsi="Arial" w:cs="Arial"/>
        </w:rPr>
        <w:t xml:space="preserve">Für die Beratungsleistung zum Kauf oder Gründung einer Kapitalgesellschaft benötigen wir die folgenden Angaben von Ihnen. Bitte senden Sie die ausgefüllte Checkliste vollständig und unterschrieben per E-Mail an </w:t>
      </w:r>
      <w:r w:rsidRPr="00D53170">
        <w:rPr>
          <w:rFonts w:ascii="Arial" w:hAnsi="Arial" w:cs="Arial"/>
          <w:b/>
          <w:bCs/>
        </w:rPr>
        <w:t>kontakt@rhotax.de</w:t>
      </w:r>
      <w:r w:rsidRPr="00D53170">
        <w:rPr>
          <w:rFonts w:ascii="Arial" w:hAnsi="Arial" w:cs="Arial"/>
        </w:rPr>
        <w:t xml:space="preserve"> zurück. </w:t>
      </w:r>
    </w:p>
    <w:p w14:paraId="5F50DFBD" w14:textId="77777777" w:rsidR="00881A1C" w:rsidRDefault="00881A1C" w:rsidP="00090E08">
      <w:pPr>
        <w:rPr>
          <w:rFonts w:ascii="Arial" w:hAnsi="Arial" w:cs="Arial"/>
        </w:rPr>
      </w:pPr>
    </w:p>
    <w:p w14:paraId="3CAE251A" w14:textId="5A4AC07A" w:rsidR="00881A1C" w:rsidRDefault="00090E08" w:rsidP="00090E08">
      <w:pPr>
        <w:rPr>
          <w:rFonts w:ascii="Arial" w:hAnsi="Arial" w:cs="Arial"/>
        </w:rPr>
      </w:pPr>
      <w:r w:rsidRPr="00D53170">
        <w:rPr>
          <w:rFonts w:ascii="Arial" w:hAnsi="Arial" w:cs="Arial"/>
        </w:rPr>
        <w:t xml:space="preserve">Für Fragen stehen wir Ihnen selbstverständlich jederzeit zur Verfügung, gerne auch im Rahmen einer persönlichen Beratung. </w:t>
      </w:r>
    </w:p>
    <w:p w14:paraId="3EF19143" w14:textId="13FF1AA7" w:rsidR="00090E08" w:rsidRPr="00D53170" w:rsidRDefault="00090E08" w:rsidP="00090E08">
      <w:pPr>
        <w:rPr>
          <w:rFonts w:ascii="Arial" w:hAnsi="Arial" w:cs="Arial"/>
        </w:rPr>
      </w:pPr>
      <w:r w:rsidRPr="00D53170">
        <w:rPr>
          <w:rFonts w:ascii="Arial" w:hAnsi="Arial" w:cs="Arial"/>
        </w:rPr>
        <w:t>Wir bedanken uns schon im Voraus für Ihr Vertrauen und freuen uns auf die weitere Zusammenarbeit.</w:t>
      </w:r>
    </w:p>
    <w:bookmarkEnd w:id="0"/>
    <w:p w14:paraId="3BAB8A9E" w14:textId="77777777" w:rsidR="00090E08" w:rsidRPr="00D53170" w:rsidRDefault="00090E08">
      <w:pPr>
        <w:rPr>
          <w:rFonts w:ascii="Arial" w:hAnsi="Arial" w:cs="Arial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19"/>
        <w:gridCol w:w="924"/>
        <w:gridCol w:w="1163"/>
        <w:gridCol w:w="2097"/>
        <w:gridCol w:w="171"/>
        <w:gridCol w:w="425"/>
        <w:gridCol w:w="1559"/>
        <w:gridCol w:w="54"/>
      </w:tblGrid>
      <w:tr w:rsidR="00333DC3" w:rsidRPr="00D53170" w14:paraId="33157590" w14:textId="77777777" w:rsidTr="00F260A6"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9C8E8D" w14:textId="63203FAE" w:rsidR="00333DC3" w:rsidRPr="00D53170" w:rsidRDefault="00333DC3" w:rsidP="004A03BB">
            <w:pPr>
              <w:spacing w:before="160" w:after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844" w:rsidRPr="00D53170" w14:paraId="51DA7490" w14:textId="77777777" w:rsidTr="00F260A6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BF3F2" w14:textId="30B9CCDC" w:rsidR="00AA2844" w:rsidRPr="00D53170" w:rsidRDefault="00AA2844" w:rsidP="00AA2844">
            <w:pPr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Welche Firmierung und Anschrift wird die GmbH/UG zukünftig haben?</w:t>
            </w:r>
          </w:p>
        </w:tc>
      </w:tr>
      <w:tr w:rsidR="000F77B6" w:rsidRPr="00D53170" w14:paraId="2F001CF1" w14:textId="77777777" w:rsidTr="00F260A6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4B6967F" w14:textId="7C8594FA" w:rsidR="000F77B6" w:rsidRPr="00D53170" w:rsidRDefault="00AA2844" w:rsidP="005410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Rechtsform</w:t>
            </w:r>
          </w:p>
          <w:p w14:paraId="2BB86C57" w14:textId="3A526492" w:rsidR="000F77B6" w:rsidRPr="00D53170" w:rsidRDefault="000F77B6" w:rsidP="005410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95BBA1F" w14:textId="12C7F5A8" w:rsidR="000F77B6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0D6" w:rsidRPr="00D5317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GmbH                        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UG                sonstige: 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4FC040CD" w14:textId="77777777" w:rsidTr="00F260A6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81949C0" w14:textId="7D0606C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Firma</w:t>
            </w:r>
            <w:r w:rsidR="00CE794C">
              <w:rPr>
                <w:rFonts w:ascii="Arial" w:eastAsia="Arial" w:hAnsi="Arial" w:cs="Arial"/>
                <w:b/>
                <w:sz w:val="22"/>
              </w:rPr>
              <w:t>: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eastAsia="Arial" w:hAnsi="Arial" w:cs="Arial"/>
                <w:sz w:val="16"/>
              </w:rPr>
              <w:t>(Name der Gesellschaft)</w:t>
            </w:r>
          </w:p>
          <w:p w14:paraId="6F2DAD69" w14:textId="77777777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6629A24" w14:textId="7D2F4D92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3DC8A73A" w14:textId="77777777" w:rsidTr="00F260A6">
        <w:tc>
          <w:tcPr>
            <w:tcW w:w="2376" w:type="dxa"/>
            <w:shd w:val="clear" w:color="auto" w:fill="auto"/>
          </w:tcPr>
          <w:p w14:paraId="423C410F" w14:textId="77777777" w:rsidR="00AA2844" w:rsidRPr="00D53170" w:rsidRDefault="00AA2844" w:rsidP="00AA2844">
            <w:pPr>
              <w:spacing w:after="40"/>
              <w:rPr>
                <w:rFonts w:ascii="Arial" w:hAnsi="Arial" w:cs="Arial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Sitz: </w:t>
            </w:r>
          </w:p>
          <w:p w14:paraId="7705635C" w14:textId="77777777" w:rsidR="00AA2844" w:rsidRPr="00D53170" w:rsidRDefault="00AA2844" w:rsidP="00AA2844">
            <w:pPr>
              <w:spacing w:before="40" w:after="40"/>
              <w:rPr>
                <w:rFonts w:ascii="Arial" w:eastAsia="Arial" w:hAnsi="Arial" w:cs="Arial"/>
                <w:sz w:val="16"/>
              </w:rPr>
            </w:pPr>
            <w:r w:rsidRPr="00D53170">
              <w:rPr>
                <w:rFonts w:ascii="Arial" w:eastAsia="Arial" w:hAnsi="Arial" w:cs="Arial"/>
                <w:sz w:val="16"/>
              </w:rPr>
              <w:t>(politische Gemeinde)</w:t>
            </w:r>
          </w:p>
          <w:p w14:paraId="1D5D8704" w14:textId="1022BFCF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8"/>
            <w:shd w:val="clear" w:color="auto" w:fill="auto"/>
          </w:tcPr>
          <w:p w14:paraId="28116126" w14:textId="7A109AB5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7E292EB7" w14:textId="77777777" w:rsidTr="00F260A6">
        <w:tc>
          <w:tcPr>
            <w:tcW w:w="2376" w:type="dxa"/>
            <w:shd w:val="clear" w:color="auto" w:fill="auto"/>
          </w:tcPr>
          <w:p w14:paraId="7D1F6B19" w14:textId="77777777" w:rsidR="00AA2844" w:rsidRPr="00D53170" w:rsidRDefault="00AA2844" w:rsidP="00AA2844">
            <w:pPr>
              <w:spacing w:after="40"/>
              <w:rPr>
                <w:rFonts w:ascii="Arial" w:hAnsi="Arial" w:cs="Arial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Geschäftsanschrift: </w:t>
            </w:r>
          </w:p>
          <w:p w14:paraId="37234CFA" w14:textId="395C8EA0" w:rsidR="00AA2844" w:rsidRPr="00D53170" w:rsidRDefault="00AA2844" w:rsidP="00AA2844">
            <w:pPr>
              <w:spacing w:after="40"/>
              <w:rPr>
                <w:rFonts w:ascii="Arial" w:eastAsia="Arial" w:hAnsi="Arial" w:cs="Arial"/>
                <w:b/>
                <w:sz w:val="22"/>
              </w:rPr>
            </w:pPr>
            <w:r w:rsidRPr="00D53170">
              <w:rPr>
                <w:rFonts w:ascii="Arial" w:eastAsia="Arial" w:hAnsi="Arial" w:cs="Arial"/>
                <w:sz w:val="16"/>
              </w:rPr>
              <w:t>(Straße, Hausnummer, PLZ Ort)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604CD235" w14:textId="20A8BF2D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2CE349D6" w14:textId="77777777" w:rsidTr="00F260A6">
        <w:tc>
          <w:tcPr>
            <w:tcW w:w="2376" w:type="dxa"/>
            <w:shd w:val="clear" w:color="auto" w:fill="auto"/>
          </w:tcPr>
          <w:p w14:paraId="620A6C30" w14:textId="158C936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Gegenstand des Unternehmens: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44E55464" w14:textId="3AE9885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6F330935" w14:textId="77777777" w:rsidTr="00F260A6">
        <w:trPr>
          <w:trHeight w:val="263"/>
        </w:trPr>
        <w:tc>
          <w:tcPr>
            <w:tcW w:w="2376" w:type="dxa"/>
            <w:vMerge w:val="restart"/>
            <w:shd w:val="clear" w:color="auto" w:fill="auto"/>
          </w:tcPr>
          <w:p w14:paraId="5B844A3C" w14:textId="5A0673D4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Stammkapital (in €):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eastAsia="Arial" w:hAnsi="Arial" w:cs="Arial"/>
                <w:sz w:val="16"/>
              </w:rPr>
              <w:t xml:space="preserve">(bei </w:t>
            </w:r>
            <w:r w:rsidRPr="00D53170">
              <w:rPr>
                <w:rFonts w:ascii="Arial" w:eastAsia="Arial" w:hAnsi="Arial" w:cs="Arial"/>
                <w:sz w:val="16"/>
                <w:u w:val="single"/>
              </w:rPr>
              <w:t>GmbH</w:t>
            </w:r>
            <w:r w:rsidRPr="00D53170">
              <w:rPr>
                <w:rFonts w:ascii="Arial" w:eastAsia="Arial" w:hAnsi="Arial" w:cs="Arial"/>
                <w:sz w:val="16"/>
              </w:rPr>
              <w:t xml:space="preserve"> mind. € 25.000,00)</w:t>
            </w:r>
          </w:p>
        </w:tc>
        <w:tc>
          <w:tcPr>
            <w:tcW w:w="7312" w:type="dxa"/>
            <w:gridSpan w:val="8"/>
            <w:tcBorders>
              <w:bottom w:val="nil"/>
            </w:tcBorders>
            <w:shd w:val="clear" w:color="auto" w:fill="auto"/>
          </w:tcPr>
          <w:p w14:paraId="7D20D25C" w14:textId="6CBE302E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0EDE2DED" w14:textId="77777777" w:rsidTr="00F260A6">
        <w:trPr>
          <w:trHeight w:val="262"/>
        </w:trPr>
        <w:tc>
          <w:tcPr>
            <w:tcW w:w="2376" w:type="dxa"/>
            <w:vMerge/>
            <w:shd w:val="clear" w:color="auto" w:fill="auto"/>
          </w:tcPr>
          <w:p w14:paraId="13F524C7" w14:textId="77777777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E9096C6" w14:textId="338D6B8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F4F169" w14:textId="172F3FB8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844" w:rsidRPr="00D53170" w14:paraId="4442566B" w14:textId="77777777" w:rsidTr="00F260A6">
        <w:trPr>
          <w:trHeight w:val="262"/>
        </w:trPr>
        <w:tc>
          <w:tcPr>
            <w:tcW w:w="2376" w:type="dxa"/>
            <w:shd w:val="clear" w:color="auto" w:fill="auto"/>
          </w:tcPr>
          <w:p w14:paraId="6D22D78C" w14:textId="77777777" w:rsidR="00AA2844" w:rsidRPr="00D53170" w:rsidRDefault="00AA2844" w:rsidP="00AA2844">
            <w:pPr>
              <w:spacing w:before="40" w:after="40"/>
              <w:rPr>
                <w:rFonts w:ascii="Arial" w:eastAsia="Arial" w:hAnsi="Arial" w:cs="Arial"/>
                <w:b/>
                <w:sz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davon einzuzahlen: </w:t>
            </w:r>
          </w:p>
          <w:p w14:paraId="67E1083E" w14:textId="1E53B559" w:rsidR="00AA2844" w:rsidRPr="00D53170" w:rsidRDefault="00AA2844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sz w:val="16"/>
                <w:u w:val="single"/>
              </w:rPr>
              <w:t>(bei GmbH mind. € 12.500,00</w:t>
            </w:r>
            <w:r w:rsidR="0094613B" w:rsidRPr="00D53170">
              <w:rPr>
                <w:rFonts w:ascii="Arial" w:eastAsia="Arial" w:hAnsi="Arial" w:cs="Arial"/>
                <w:sz w:val="16"/>
                <w:u w:val="single"/>
              </w:rPr>
              <w:t>; bei UG sofort</w:t>
            </w:r>
            <w:r w:rsidRPr="00D53170">
              <w:rPr>
                <w:rFonts w:ascii="Arial" w:eastAsia="Arial" w:hAnsi="Arial" w:cs="Arial"/>
                <w:sz w:val="16"/>
                <w:u w:val="single"/>
              </w:rPr>
              <w:t>)</w:t>
            </w:r>
          </w:p>
        </w:tc>
        <w:tc>
          <w:tcPr>
            <w:tcW w:w="569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062C5C" w14:textId="3742772C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E091B2" w14:textId="77777777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3B" w:rsidRPr="00D53170" w14:paraId="33128834" w14:textId="77777777" w:rsidTr="00F260A6">
        <w:tc>
          <w:tcPr>
            <w:tcW w:w="2376" w:type="dxa"/>
            <w:shd w:val="clear" w:color="auto" w:fill="auto"/>
          </w:tcPr>
          <w:p w14:paraId="7C949C55" w14:textId="7D1BA2AD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Sonstiges / Anmerkungen: </w:t>
            </w:r>
          </w:p>
        </w:tc>
        <w:tc>
          <w:tcPr>
            <w:tcW w:w="73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3E74C5" w14:textId="5C21D0B8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655D4417" w14:textId="77777777" w:rsidTr="00F260A6">
        <w:trPr>
          <w:trHeight w:val="200"/>
        </w:trPr>
        <w:tc>
          <w:tcPr>
            <w:tcW w:w="2376" w:type="dxa"/>
            <w:tcBorders>
              <w:right w:val="nil"/>
            </w:tcBorders>
            <w:shd w:val="clear" w:color="auto" w:fill="C0C0C0"/>
          </w:tcPr>
          <w:p w14:paraId="63455ED4" w14:textId="77777777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2" w:type="dxa"/>
            <w:gridSpan w:val="8"/>
            <w:tcBorders>
              <w:left w:val="nil"/>
            </w:tcBorders>
            <w:shd w:val="clear" w:color="auto" w:fill="C0C0C0"/>
          </w:tcPr>
          <w:p w14:paraId="7753CFF1" w14:textId="77777777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13B" w:rsidRPr="00D53170" w14:paraId="094049A2" w14:textId="77777777" w:rsidTr="00F260A6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A03CA" w14:textId="06870B96" w:rsidR="0094613B" w:rsidRPr="00D53170" w:rsidRDefault="0094613B" w:rsidP="002665E3">
            <w:pPr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Gesellschafter</w:t>
            </w:r>
            <w:r w:rsidR="0017755E">
              <w:rPr>
                <w:rFonts w:ascii="Arial" w:eastAsia="Arial" w:hAnsi="Arial" w:cs="Arial"/>
                <w:b/>
                <w:sz w:val="22"/>
              </w:rPr>
              <w:t xml:space="preserve"> / Anteilseigner                   </w:t>
            </w:r>
            <w:r w:rsidR="0017755E" w:rsidRPr="0017755E">
              <w:rPr>
                <w:rFonts w:ascii="Arial" w:eastAsia="Arial" w:hAnsi="Arial" w:cs="Arial"/>
                <w:b/>
                <w:sz w:val="18"/>
                <w:szCs w:val="18"/>
              </w:rPr>
              <w:t xml:space="preserve">(bei mehreren </w:t>
            </w:r>
            <w:r w:rsidR="0017755E">
              <w:rPr>
                <w:rFonts w:ascii="Arial" w:eastAsia="Arial" w:hAnsi="Arial" w:cs="Arial"/>
                <w:b/>
                <w:sz w:val="18"/>
                <w:szCs w:val="18"/>
              </w:rPr>
              <w:t>Gesellschafter</w:t>
            </w:r>
            <w:r w:rsidR="0017755E" w:rsidRPr="0017755E">
              <w:rPr>
                <w:rFonts w:ascii="Arial" w:eastAsia="Arial" w:hAnsi="Arial" w:cs="Arial"/>
                <w:b/>
                <w:sz w:val="18"/>
                <w:szCs w:val="18"/>
              </w:rPr>
              <w:t xml:space="preserve"> bitte Beiblatt verwenden)</w:t>
            </w:r>
            <w:r w:rsidR="0017755E" w:rsidRPr="00D53170">
              <w:rPr>
                <w:rFonts w:ascii="Arial" w:eastAsia="Arial" w:hAnsi="Arial" w:cs="Arial"/>
                <w:b/>
                <w:sz w:val="22"/>
              </w:rPr>
              <w:t xml:space="preserve">                                                    </w:t>
            </w:r>
            <w:r w:rsidR="002665E3" w:rsidRPr="00D53170">
              <w:rPr>
                <w:rFonts w:ascii="Arial" w:eastAsia="Arial" w:hAnsi="Arial" w:cs="Arial"/>
                <w:b/>
                <w:sz w:val="22"/>
              </w:rPr>
              <w:t xml:space="preserve">     </w:t>
            </w:r>
          </w:p>
        </w:tc>
      </w:tr>
      <w:tr w:rsidR="0094613B" w:rsidRPr="00D53170" w14:paraId="61FAF73B" w14:textId="77777777" w:rsidTr="00F260A6">
        <w:tc>
          <w:tcPr>
            <w:tcW w:w="2376" w:type="dxa"/>
            <w:shd w:val="clear" w:color="auto" w:fill="auto"/>
          </w:tcPr>
          <w:p w14:paraId="4294CBC9" w14:textId="77777777" w:rsidR="0094613B" w:rsidRPr="00D53170" w:rsidRDefault="0094613B" w:rsidP="0094613B">
            <w:pPr>
              <w:spacing w:after="44"/>
              <w:rPr>
                <w:rFonts w:ascii="Arial" w:hAnsi="Arial" w:cs="Arial"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Name bzw. Firma* </w:t>
            </w:r>
          </w:p>
          <w:p w14:paraId="025578E3" w14:textId="19EB51E4" w:rsidR="0094613B" w:rsidRPr="00D53170" w:rsidRDefault="0094613B" w:rsidP="00CE794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sz w:val="16"/>
              </w:rPr>
              <w:t>*</w:t>
            </w:r>
            <w:r w:rsidRPr="00CE794C">
              <w:rPr>
                <w:rFonts w:ascii="Arial" w:eastAsia="Arial" w:hAnsi="Arial" w:cs="Arial"/>
                <w:sz w:val="10"/>
                <w:szCs w:val="10"/>
              </w:rPr>
              <w:t>(bei einer Gesellschaft bitte Daten des handelnden Vertreters eintragen und die Anlage zur Identifizierung</w:t>
            </w:r>
            <w:r w:rsidR="00CE794C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CE794C">
              <w:rPr>
                <w:rFonts w:ascii="Arial" w:eastAsia="Arial" w:hAnsi="Arial" w:cs="Arial"/>
                <w:sz w:val="10"/>
                <w:szCs w:val="10"/>
              </w:rPr>
              <w:t>nach dem GWG beachten)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240B5650" w14:textId="0FFE14FC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B330841" w14:textId="77777777" w:rsidTr="00F260A6">
        <w:tc>
          <w:tcPr>
            <w:tcW w:w="2376" w:type="dxa"/>
            <w:shd w:val="clear" w:color="auto" w:fill="auto"/>
          </w:tcPr>
          <w:p w14:paraId="73EB7DCE" w14:textId="4CA274BA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2C462CD7" w14:textId="0F0AE5C0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666D61F" w14:textId="77777777" w:rsidTr="00F260A6">
        <w:tc>
          <w:tcPr>
            <w:tcW w:w="2376" w:type="dxa"/>
            <w:shd w:val="clear" w:color="auto" w:fill="auto"/>
          </w:tcPr>
          <w:p w14:paraId="761FA6EB" w14:textId="0F64D911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hAnsi="Arial" w:cs="Arial"/>
                <w:b/>
                <w:sz w:val="22"/>
                <w:szCs w:val="22"/>
              </w:rPr>
              <w:t>Ggf. Geburtsname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37536C19" w14:textId="341976C6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431B0E7" w14:textId="77777777" w:rsidTr="00F260A6">
        <w:tc>
          <w:tcPr>
            <w:tcW w:w="2376" w:type="dxa"/>
            <w:shd w:val="clear" w:color="auto" w:fill="auto"/>
          </w:tcPr>
          <w:p w14:paraId="08566894" w14:textId="016F6CE2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Geburtsdatum bzw. Amtsgericht und HR-Nr.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75F6B2AE" w14:textId="74B298D4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6C65D647" w14:textId="77777777" w:rsidTr="00F260A6">
        <w:tc>
          <w:tcPr>
            <w:tcW w:w="2376" w:type="dxa"/>
            <w:shd w:val="clear" w:color="auto" w:fill="auto"/>
          </w:tcPr>
          <w:p w14:paraId="7C126920" w14:textId="74D03BD5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Straße, Hausnummer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6957E7D5" w14:textId="0A763A98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5394CA73" w14:textId="77777777" w:rsidTr="00F260A6">
        <w:tc>
          <w:tcPr>
            <w:tcW w:w="2376" w:type="dxa"/>
            <w:shd w:val="clear" w:color="auto" w:fill="auto"/>
          </w:tcPr>
          <w:p w14:paraId="261B707B" w14:textId="73B148E7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PLZ</w:t>
            </w:r>
            <w:r w:rsidR="00CE794C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 Ort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05B6DEFA" w14:textId="1A8564BC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BE28023" w14:textId="77777777" w:rsidTr="00F260A6">
        <w:tc>
          <w:tcPr>
            <w:tcW w:w="2376" w:type="dxa"/>
            <w:shd w:val="clear" w:color="auto" w:fill="auto"/>
          </w:tcPr>
          <w:p w14:paraId="1644D572" w14:textId="7346C525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69BD3D38" w14:textId="056BFAE9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72E0A652" w14:textId="77777777" w:rsidTr="00F260A6">
        <w:tc>
          <w:tcPr>
            <w:tcW w:w="2376" w:type="dxa"/>
            <w:shd w:val="clear" w:color="auto" w:fill="auto"/>
          </w:tcPr>
          <w:p w14:paraId="196A6A44" w14:textId="0B2E6BC7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227B650F" w14:textId="7451E931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3B21C486" w14:textId="77777777" w:rsidTr="00F260A6">
        <w:tc>
          <w:tcPr>
            <w:tcW w:w="2376" w:type="dxa"/>
            <w:shd w:val="clear" w:color="auto" w:fill="auto"/>
          </w:tcPr>
          <w:p w14:paraId="0FE19A58" w14:textId="0EE97914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Staatsangehörigkeit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5CEAEA0C" w14:textId="2D997CB5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0A9798EF" w14:textId="77777777" w:rsidTr="00F260A6">
        <w:tc>
          <w:tcPr>
            <w:tcW w:w="2376" w:type="dxa"/>
            <w:shd w:val="clear" w:color="auto" w:fill="auto"/>
          </w:tcPr>
          <w:p w14:paraId="57FF73E8" w14:textId="7BDB4DC1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Familienstand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0E134945" w14:textId="3FCD5F61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ledig</w:t>
            </w:r>
          </w:p>
          <w:p w14:paraId="7E0E6DCF" w14:textId="50E4E136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  <w:r w:rsidR="00177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334B" w:rsidRPr="00D53170" w14:paraId="781EDD48" w14:textId="77777777" w:rsidTr="00F260A6">
        <w:trPr>
          <w:trHeight w:val="161"/>
        </w:trPr>
        <w:tc>
          <w:tcPr>
            <w:tcW w:w="2376" w:type="dxa"/>
            <w:shd w:val="clear" w:color="auto" w:fill="auto"/>
          </w:tcPr>
          <w:p w14:paraId="48C6AA2D" w14:textId="7BA6C74F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Güterstand</w:t>
            </w:r>
            <w:r w:rsidRPr="00D53170">
              <w:rPr>
                <w:rFonts w:ascii="Arial" w:eastAsia="Arial" w:hAnsi="Arial" w:cs="Arial"/>
                <w:b/>
                <w:sz w:val="20"/>
              </w:rPr>
              <w:br/>
            </w:r>
            <w:r w:rsidRPr="00D53170">
              <w:rPr>
                <w:rFonts w:ascii="Arial" w:eastAsia="Arial" w:hAnsi="Arial" w:cs="Arial"/>
                <w:sz w:val="18"/>
              </w:rPr>
              <w:t>(falls verheiratet)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41022E" w14:textId="0602D236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ohne</w:t>
            </w:r>
          </w:p>
          <w:p w14:paraId="003F899B" w14:textId="372251D1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Ehevertrag verheiratet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0954645" w14:textId="77777777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Angabe des </w:t>
            </w:r>
          </w:p>
          <w:p w14:paraId="208E9CD5" w14:textId="7812C617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Güterstands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4"/>
            <w:shd w:val="clear" w:color="auto" w:fill="auto"/>
          </w:tcPr>
          <w:p w14:paraId="5A3D2E1C" w14:textId="5F4BF886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4B" w:rsidRPr="00D53170" w14:paraId="6ECA74C5" w14:textId="77777777" w:rsidTr="00F260A6">
        <w:trPr>
          <w:trHeight w:val="161"/>
        </w:trPr>
        <w:tc>
          <w:tcPr>
            <w:tcW w:w="2376" w:type="dxa"/>
            <w:shd w:val="clear" w:color="auto" w:fill="auto"/>
          </w:tcPr>
          <w:p w14:paraId="531C0FB0" w14:textId="77777777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692A894" w14:textId="550FA798" w:rsidR="0096334B" w:rsidRPr="00D53170" w:rsidRDefault="0096334B" w:rsidP="009633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Datum der Eheschließung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35A2734" w14:textId="0B97764E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Gewöhnl. Aufenthalt bei Eheschließung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gridSpan w:val="4"/>
            <w:shd w:val="clear" w:color="auto" w:fill="auto"/>
          </w:tcPr>
          <w:p w14:paraId="7F580526" w14:textId="77777777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3B" w:rsidRPr="00D53170" w14:paraId="45CC2C2A" w14:textId="77777777" w:rsidTr="00F260A6"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49B535F" w14:textId="77777777" w:rsidR="0096334B" w:rsidRPr="00D53170" w:rsidRDefault="0096334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Höhe der Beteiligung</w:t>
            </w:r>
          </w:p>
          <w:p w14:paraId="67EE8E0B" w14:textId="56C131DB" w:rsidR="0094613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in EUR          </w:t>
            </w:r>
            <w:r w:rsidR="00CE794C">
              <w:rPr>
                <w:rFonts w:ascii="Arial" w:eastAsia="Arial" w:hAnsi="Arial" w:cs="Arial"/>
                <w:b/>
                <w:sz w:val="20"/>
              </w:rPr>
              <w:t xml:space="preserve">                       </w:t>
            </w:r>
            <w:r w:rsidRPr="00D53170">
              <w:rPr>
                <w:rFonts w:ascii="Arial" w:eastAsia="Arial" w:hAnsi="Arial" w:cs="Arial"/>
                <w:b/>
                <w:sz w:val="20"/>
              </w:rPr>
              <w:t xml:space="preserve">in %  </w:t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br/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E794C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02703535" w14:textId="77777777" w:rsidTr="00F260A6"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461349" w14:textId="48809422" w:rsidR="0096334B" w:rsidRPr="00D53170" w:rsidRDefault="0096334B" w:rsidP="0096334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Ggf. Sacheinlage</w:t>
            </w:r>
          </w:p>
          <w:p w14:paraId="242171E7" w14:textId="77777777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D1F351" w14:textId="72EDB40E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3B" w:rsidRPr="00D53170" w14:paraId="18D121F7" w14:textId="77777777" w:rsidTr="00F260A6">
        <w:tc>
          <w:tcPr>
            <w:tcW w:w="2376" w:type="dxa"/>
            <w:tcBorders>
              <w:right w:val="nil"/>
            </w:tcBorders>
            <w:shd w:val="clear" w:color="auto" w:fill="C0C0C0"/>
          </w:tcPr>
          <w:p w14:paraId="231CC558" w14:textId="25EC7E5B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2" w:type="dxa"/>
            <w:gridSpan w:val="8"/>
            <w:tcBorders>
              <w:left w:val="nil"/>
            </w:tcBorders>
            <w:shd w:val="clear" w:color="auto" w:fill="C0C0C0"/>
          </w:tcPr>
          <w:p w14:paraId="21CB8C46" w14:textId="77777777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334B" w:rsidRPr="00D53170" w14:paraId="5CE1324E" w14:textId="77777777" w:rsidTr="00F260A6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0AD9D" w14:textId="2F090823" w:rsidR="0096334B" w:rsidRPr="00D53170" w:rsidRDefault="0096334B" w:rsidP="0096334B">
            <w:pPr>
              <w:numPr>
                <w:ilvl w:val="0"/>
                <w:numId w:val="10"/>
              </w:numPr>
              <w:spacing w:before="80" w:after="80"/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Geschäftsführer/in</w:t>
            </w:r>
            <w:r w:rsidR="002665E3" w:rsidRPr="00D53170">
              <w:rPr>
                <w:rFonts w:ascii="Arial" w:eastAsia="Arial" w:hAnsi="Arial" w:cs="Arial"/>
                <w:b/>
                <w:sz w:val="22"/>
              </w:rPr>
              <w:t xml:space="preserve">            </w:t>
            </w:r>
            <w:r w:rsidR="0017755E">
              <w:rPr>
                <w:rFonts w:ascii="Arial" w:eastAsia="Arial" w:hAnsi="Arial" w:cs="Arial"/>
                <w:b/>
                <w:sz w:val="22"/>
              </w:rPr>
              <w:t xml:space="preserve">                        </w:t>
            </w:r>
            <w:r w:rsidR="0017755E" w:rsidRPr="0017755E">
              <w:rPr>
                <w:rFonts w:ascii="Arial" w:eastAsia="Arial" w:hAnsi="Arial" w:cs="Arial"/>
                <w:b/>
                <w:sz w:val="18"/>
                <w:szCs w:val="18"/>
              </w:rPr>
              <w:t>(bei mehreren Geschäftsführer</w:t>
            </w:r>
            <w:r w:rsidR="0017755E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="0017755E" w:rsidRPr="0017755E">
              <w:rPr>
                <w:rFonts w:ascii="Arial" w:eastAsia="Arial" w:hAnsi="Arial" w:cs="Arial"/>
                <w:b/>
                <w:sz w:val="18"/>
                <w:szCs w:val="18"/>
              </w:rPr>
              <w:t xml:space="preserve"> bitte Beiblatt verwenden)</w:t>
            </w:r>
            <w:r w:rsidR="002665E3" w:rsidRPr="00D53170">
              <w:rPr>
                <w:rFonts w:ascii="Arial" w:eastAsia="Arial" w:hAnsi="Arial" w:cs="Arial"/>
                <w:b/>
                <w:sz w:val="22"/>
              </w:rPr>
              <w:t xml:space="preserve">                                                    </w:t>
            </w:r>
          </w:p>
        </w:tc>
      </w:tr>
      <w:tr w:rsidR="00CE794C" w:rsidRPr="00D53170" w14:paraId="7A1F62BE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AE5170" w14:textId="038C726A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0E02D5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77204F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61FE0247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01D4BE" w14:textId="563C7F81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Vornamen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49C73D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4B2602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28F76546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ADC53" w14:textId="69F46B7A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ggf. Geburtsname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64F670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B334A4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2921EED4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FE75C5" w14:textId="60CC0B93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Geburtsdatum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59F1E1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F8DC23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1849511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56D976" w14:textId="33432FEC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Staatsangehörigkeit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97AA25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E14E46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15865511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E62162" w14:textId="3392348C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Straße, Hausnummer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6705B7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9BA7EF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172C6123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B7E836" w14:textId="35391559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PLZ</w:t>
            </w:r>
            <w:r w:rsidR="00723B86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 Ort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F418E5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45422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A649DB8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474268" w14:textId="328F0570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6BC3A4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CB395E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A4DC4CB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8C48D" w14:textId="785B644D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BD97C6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39325D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365E16EA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8AA54" w14:textId="6C241BDC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Vertretungsbefugnis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53FFA2" w14:textId="2A61F0B3" w:rsidR="00CE794C" w:rsidRPr="00D53170" w:rsidRDefault="00CE794C" w:rsidP="00CE794C">
            <w:pPr>
              <w:spacing w:after="73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stets einzeln</w:t>
            </w:r>
          </w:p>
          <w:p w14:paraId="4F9842D5" w14:textId="3DA5E4E9" w:rsidR="00CE794C" w:rsidRPr="00D53170" w:rsidRDefault="00CE794C" w:rsidP="00CE794C">
            <w:pPr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nur gemeinschaftl. mit weiterem Geschäftsführer </w:t>
            </w:r>
          </w:p>
          <w:p w14:paraId="716B2457" w14:textId="1F48D76C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/ Prokuristen</w:t>
            </w:r>
          </w:p>
        </w:tc>
      </w:tr>
      <w:tr w:rsidR="00CE794C" w:rsidRPr="00D53170" w14:paraId="04253330" w14:textId="77777777" w:rsidTr="00F260A6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C8666" w14:textId="777777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DAFCD5" w14:textId="4E991DE4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Mehrfachvertretung / Verbot des </w:t>
            </w:r>
          </w:p>
          <w:p w14:paraId="1D4A9036" w14:textId="1792299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In-sich-Geschäfts (§ 181 BGB)</w:t>
            </w:r>
          </w:p>
        </w:tc>
        <w:tc>
          <w:tcPr>
            <w:tcW w:w="54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F868DB" w14:textId="77777777" w:rsidR="00CE794C" w:rsidRPr="00D53170" w:rsidRDefault="00CE794C" w:rsidP="00CE794C">
            <w:pPr>
              <w:spacing w:after="72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72C21A97" w14:textId="5D523642" w:rsidR="00CE794C" w:rsidRPr="00D53170" w:rsidRDefault="00CE794C" w:rsidP="00CE794C">
            <w:pPr>
              <w:spacing w:after="72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keine Befreiung</w:t>
            </w:r>
          </w:p>
          <w:p w14:paraId="3EE14ED0" w14:textId="6B13B7A5" w:rsidR="00CE794C" w:rsidRPr="00D53170" w:rsidRDefault="00CE794C" w:rsidP="00CE794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vollständig befreit</w:t>
            </w:r>
          </w:p>
          <w:p w14:paraId="508B1EB0" w14:textId="7A21DE90" w:rsidR="00CE794C" w:rsidRPr="00D53170" w:rsidRDefault="00CE794C" w:rsidP="00CE794C">
            <w:pPr>
              <w:spacing w:after="73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befreit nur Mehrfachvertretung</w:t>
            </w:r>
          </w:p>
        </w:tc>
      </w:tr>
      <w:tr w:rsidR="00CE794C" w:rsidRPr="00D53170" w14:paraId="0AC36B03" w14:textId="77777777" w:rsidTr="00F260A6">
        <w:tc>
          <w:tcPr>
            <w:tcW w:w="9688" w:type="dxa"/>
            <w:gridSpan w:val="9"/>
            <w:shd w:val="clear" w:color="auto" w:fill="C0C0C0"/>
          </w:tcPr>
          <w:p w14:paraId="47C5CFD8" w14:textId="77777777" w:rsidR="00CE794C" w:rsidRPr="00D53170" w:rsidRDefault="00CE794C" w:rsidP="00CE79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794C" w:rsidRPr="00D53170" w14:paraId="71547956" w14:textId="77777777" w:rsidTr="00F260A6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D07E4" w14:textId="3CF10AE2" w:rsidR="00CE794C" w:rsidRPr="00D53170" w:rsidRDefault="00CE794C" w:rsidP="00CE794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Welches Notariat soll die Beurkundung vornehmen?</w:t>
            </w:r>
            <w:r w:rsidR="00723B86">
              <w:rPr>
                <w:rFonts w:ascii="Arial" w:eastAsia="Arial" w:hAnsi="Arial" w:cs="Arial"/>
                <w:b/>
                <w:sz w:val="22"/>
              </w:rPr>
              <w:t xml:space="preserve"> (wird von uns ausgefüllt)</w:t>
            </w:r>
          </w:p>
        </w:tc>
      </w:tr>
      <w:tr w:rsidR="00CE794C" w:rsidRPr="00D53170" w14:paraId="7B72FD7F" w14:textId="77777777" w:rsidTr="00F260A6">
        <w:trPr>
          <w:trHeight w:val="115"/>
        </w:trPr>
        <w:tc>
          <w:tcPr>
            <w:tcW w:w="3295" w:type="dxa"/>
            <w:gridSpan w:val="2"/>
            <w:shd w:val="clear" w:color="auto" w:fill="auto"/>
          </w:tcPr>
          <w:p w14:paraId="137F51EB" w14:textId="063B43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Name, Vorname: </w:t>
            </w:r>
          </w:p>
        </w:tc>
        <w:tc>
          <w:tcPr>
            <w:tcW w:w="6393" w:type="dxa"/>
            <w:gridSpan w:val="7"/>
            <w:shd w:val="clear" w:color="auto" w:fill="auto"/>
          </w:tcPr>
          <w:p w14:paraId="58C0E737" w14:textId="70783FE0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3A46C8D6" w14:textId="77777777" w:rsidTr="00F260A6">
        <w:trPr>
          <w:trHeight w:val="115"/>
        </w:trPr>
        <w:tc>
          <w:tcPr>
            <w:tcW w:w="3295" w:type="dxa"/>
            <w:gridSpan w:val="2"/>
            <w:shd w:val="clear" w:color="auto" w:fill="auto"/>
          </w:tcPr>
          <w:p w14:paraId="0573ED26" w14:textId="355A390F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Kanzlei:</w:t>
            </w:r>
          </w:p>
        </w:tc>
        <w:tc>
          <w:tcPr>
            <w:tcW w:w="6393" w:type="dxa"/>
            <w:gridSpan w:val="7"/>
            <w:shd w:val="clear" w:color="auto" w:fill="auto"/>
          </w:tcPr>
          <w:p w14:paraId="5A8EFB2D" w14:textId="7A284CC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3E13BF01" w14:textId="77777777" w:rsidTr="00F260A6">
        <w:trPr>
          <w:trHeight w:val="115"/>
        </w:trPr>
        <w:tc>
          <w:tcPr>
            <w:tcW w:w="3295" w:type="dxa"/>
            <w:gridSpan w:val="2"/>
            <w:shd w:val="clear" w:color="auto" w:fill="auto"/>
          </w:tcPr>
          <w:p w14:paraId="48938B44" w14:textId="7CCFC5E6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Straße, Hausnummer:</w:t>
            </w:r>
          </w:p>
        </w:tc>
        <w:tc>
          <w:tcPr>
            <w:tcW w:w="6393" w:type="dxa"/>
            <w:gridSpan w:val="7"/>
            <w:shd w:val="clear" w:color="auto" w:fill="auto"/>
          </w:tcPr>
          <w:p w14:paraId="7A4B83FF" w14:textId="661B140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77C3506D" w14:textId="77777777" w:rsidTr="00F260A6">
        <w:trPr>
          <w:trHeight w:val="115"/>
        </w:trPr>
        <w:tc>
          <w:tcPr>
            <w:tcW w:w="3295" w:type="dxa"/>
            <w:gridSpan w:val="2"/>
            <w:shd w:val="clear" w:color="auto" w:fill="auto"/>
          </w:tcPr>
          <w:p w14:paraId="361AB0FB" w14:textId="72717AB4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PLZ, Ort:</w:t>
            </w:r>
          </w:p>
        </w:tc>
        <w:tc>
          <w:tcPr>
            <w:tcW w:w="6393" w:type="dxa"/>
            <w:gridSpan w:val="7"/>
            <w:shd w:val="clear" w:color="auto" w:fill="auto"/>
          </w:tcPr>
          <w:p w14:paraId="39045F28" w14:textId="319025F2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45337F1B" w14:textId="77777777" w:rsidTr="00F260A6">
        <w:trPr>
          <w:trHeight w:val="115"/>
        </w:trPr>
        <w:tc>
          <w:tcPr>
            <w:tcW w:w="3295" w:type="dxa"/>
            <w:gridSpan w:val="2"/>
            <w:shd w:val="clear" w:color="auto" w:fill="auto"/>
          </w:tcPr>
          <w:p w14:paraId="1B13A8F0" w14:textId="777777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Telefon:</w:t>
            </w:r>
          </w:p>
          <w:p w14:paraId="24ABF260" w14:textId="7968EB7B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E-Mail: </w:t>
            </w:r>
            <w:r w:rsidRPr="00D53170"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6393" w:type="dxa"/>
            <w:gridSpan w:val="7"/>
            <w:shd w:val="clear" w:color="auto" w:fill="auto"/>
          </w:tcPr>
          <w:p w14:paraId="52AE19AE" w14:textId="777777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737E0931" w14:textId="63388B89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2E4EDF34" w14:textId="77777777" w:rsidTr="00F260A6">
        <w:trPr>
          <w:trHeight w:val="115"/>
        </w:trPr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935C76" w14:textId="15DB5C19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Beurkundungstermin: 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D53170">
              <w:rPr>
                <w:rFonts w:ascii="Arial" w:eastAsia="Arial" w:hAnsi="Arial" w:cs="Arial"/>
                <w:b/>
                <w:sz w:val="20"/>
              </w:rPr>
              <w:br/>
            </w:r>
          </w:p>
        </w:tc>
      </w:tr>
      <w:tr w:rsidR="00CE794C" w:rsidRPr="00D53170" w14:paraId="7796995D" w14:textId="77777777" w:rsidTr="00F260A6">
        <w:trPr>
          <w:trHeight w:val="115"/>
        </w:trPr>
        <w:tc>
          <w:tcPr>
            <w:tcW w:w="9688" w:type="dxa"/>
            <w:gridSpan w:val="9"/>
            <w:shd w:val="clear" w:color="auto" w:fill="C0C0C0"/>
          </w:tcPr>
          <w:p w14:paraId="22D59A8B" w14:textId="33508277" w:rsidR="00CE794C" w:rsidRPr="00D53170" w:rsidRDefault="00CE794C" w:rsidP="00CE794C">
            <w:pPr>
              <w:rPr>
                <w:rFonts w:ascii="Arial" w:hAnsi="Arial" w:cs="Arial"/>
                <w:sz w:val="14"/>
                <w:szCs w:val="14"/>
              </w:rPr>
            </w:pPr>
            <w:r w:rsidRPr="00D53170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  <w:tr w:rsidR="00CE794C" w:rsidRPr="00D53170" w14:paraId="2E0D76A4" w14:textId="77777777" w:rsidTr="00F260A6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680F0" w14:textId="3EED1EDF" w:rsidR="00CE794C" w:rsidRPr="00D53170" w:rsidRDefault="00CE794C" w:rsidP="00CE794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Datenschutz/rechtliche Hinweise/Pakete/AGB</w:t>
            </w:r>
          </w:p>
        </w:tc>
      </w:tr>
      <w:tr w:rsidR="00CE794C" w:rsidRPr="00D53170" w14:paraId="609399A6" w14:textId="77777777" w:rsidTr="00F260A6">
        <w:trPr>
          <w:trHeight w:val="1136"/>
        </w:trPr>
        <w:tc>
          <w:tcPr>
            <w:tcW w:w="9688" w:type="dxa"/>
            <w:gridSpan w:val="9"/>
            <w:shd w:val="clear" w:color="auto" w:fill="auto"/>
          </w:tcPr>
          <w:p w14:paraId="687A40E7" w14:textId="4D768FD6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br/>
              <w:t>Mit der Weitergabe der Daten an das Notariat und das Kreditinstitut, dass das Geschäftskonto der GmbH</w:t>
            </w:r>
            <w:r w:rsidR="0062411C">
              <w:rPr>
                <w:rFonts w:ascii="Arial" w:hAnsi="Arial" w:cs="Arial"/>
                <w:sz w:val="20"/>
                <w:szCs w:val="20"/>
              </w:rPr>
              <w:t>/UG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führt sind wir einverstanden. </w:t>
            </w:r>
          </w:p>
          <w:p w14:paraId="3518BB5B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0D858F2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Die Datenschutzbestimmungen können Sie unter: https://www.rhotax.de/datenschutz nachlesen.  </w:t>
            </w:r>
          </w:p>
          <w:p w14:paraId="56D8E8F2" w14:textId="1D8BC744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Die rechtlichen Hinweise können Sie unter: https://www.rhotax.de/rechtiche-hinweise nachlesen.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  <w:t>Die Leistungsbeschreibung</w:t>
            </w:r>
            <w:r w:rsidR="0062411C">
              <w:rPr>
                <w:rFonts w:ascii="Arial" w:hAnsi="Arial" w:cs="Arial"/>
                <w:sz w:val="20"/>
                <w:szCs w:val="20"/>
              </w:rPr>
              <w:t>/Preise</w:t>
            </w:r>
            <w:r w:rsidRPr="00D53170">
              <w:rPr>
                <w:rFonts w:ascii="Arial" w:hAnsi="Arial" w:cs="Arial"/>
                <w:sz w:val="20"/>
                <w:szCs w:val="20"/>
              </w:rPr>
              <w:t>: https://www.rhotax.de/pakete</w:t>
            </w:r>
          </w:p>
          <w:p w14:paraId="731F9324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Die Allgemeinen Geschäftsbedingungen können Sie unter: https://www.rhotax.de/agb nachlesen.</w:t>
            </w:r>
          </w:p>
          <w:p w14:paraId="38278E87" w14:textId="30C7915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FDBB4CA" w14:textId="77777777" w:rsidTr="00F260A6">
        <w:trPr>
          <w:trHeight w:val="115"/>
        </w:trPr>
        <w:tc>
          <w:tcPr>
            <w:tcW w:w="9688" w:type="dxa"/>
            <w:gridSpan w:val="9"/>
            <w:shd w:val="clear" w:color="auto" w:fill="C0C0C0"/>
          </w:tcPr>
          <w:p w14:paraId="334B03C0" w14:textId="77777777" w:rsidR="00CE794C" w:rsidRPr="00D53170" w:rsidRDefault="00CE794C" w:rsidP="00CE79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794C" w:rsidRPr="00D53170" w14:paraId="0EA5F879" w14:textId="77777777" w:rsidTr="00F260A6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9015C" w14:textId="4157799D" w:rsidR="00CE794C" w:rsidRPr="00D53170" w:rsidRDefault="00CE794C" w:rsidP="00CE794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Erfahrungsgemäß können zu Ihrer Wahl folgende Produkte</w:t>
            </w:r>
            <w:r w:rsidR="00E53A68">
              <w:rPr>
                <w:rFonts w:ascii="Arial" w:eastAsia="Arial" w:hAnsi="Arial" w:cs="Arial"/>
                <w:b/>
                <w:sz w:val="22"/>
              </w:rPr>
              <w:t>/Leistungen</w:t>
            </w:r>
            <w:r w:rsidRPr="00D53170">
              <w:rPr>
                <w:rFonts w:ascii="Arial" w:eastAsia="Arial" w:hAnsi="Arial" w:cs="Arial"/>
                <w:b/>
                <w:sz w:val="22"/>
              </w:rPr>
              <w:t xml:space="preserve"> zusätzlich hilfreich sein.</w:t>
            </w:r>
          </w:p>
        </w:tc>
      </w:tr>
      <w:tr w:rsidR="00CE794C" w:rsidRPr="00D53170" w14:paraId="128E6D53" w14:textId="77777777" w:rsidTr="00F260A6">
        <w:tc>
          <w:tcPr>
            <w:tcW w:w="9688" w:type="dxa"/>
            <w:gridSpan w:val="9"/>
            <w:shd w:val="clear" w:color="auto" w:fill="C0C0C0"/>
          </w:tcPr>
          <w:p w14:paraId="1D81AB1E" w14:textId="3A437C41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hAnsi="Arial" w:cs="Arial"/>
                <w:b/>
                <w:sz w:val="28"/>
                <w:szCs w:val="28"/>
              </w:rPr>
              <w:t>Angebote</w:t>
            </w:r>
            <w:r w:rsidRPr="00D53170">
              <w:rPr>
                <w:rFonts w:ascii="Arial" w:hAnsi="Arial" w:cs="Arial"/>
                <w:b/>
                <w:sz w:val="22"/>
                <w:szCs w:val="22"/>
              </w:rPr>
              <w:t xml:space="preserve"> für </w:t>
            </w:r>
            <w:r w:rsidRPr="00D53170">
              <w:rPr>
                <w:rFonts w:ascii="Arial" w:hAnsi="Arial" w:cs="Arial"/>
                <w:b/>
                <w:sz w:val="28"/>
                <w:szCs w:val="28"/>
              </w:rPr>
              <w:t>Gründer</w:t>
            </w:r>
            <w:r w:rsidR="00E860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860AD" w:rsidRPr="00E860AD">
              <w:rPr>
                <w:rFonts w:ascii="Arial" w:hAnsi="Arial" w:cs="Arial"/>
                <w:b/>
                <w:sz w:val="22"/>
                <w:szCs w:val="22"/>
              </w:rPr>
              <w:t>(unverbindlich)</w:t>
            </w:r>
          </w:p>
        </w:tc>
      </w:tr>
      <w:tr w:rsidR="00F260A6" w:rsidRPr="00D53170" w14:paraId="53EA3E23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28BC4A34" w14:textId="2B05AE1E" w:rsidR="00F260A6" w:rsidRPr="00E53A68" w:rsidRDefault="00F260A6" w:rsidP="00CE79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53A6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Optionen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30D459" w14:textId="59DC4CF3" w:rsidR="00F260A6" w:rsidRPr="00E53A68" w:rsidRDefault="00F260A6" w:rsidP="00CE79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53A6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Angebot / Information einholen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F3D2A" w14:textId="1146B250" w:rsidR="00F260A6" w:rsidRPr="00E53A68" w:rsidRDefault="00F260A6" w:rsidP="00CE794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E53A68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Sie sparen bis zu</w:t>
            </w:r>
          </w:p>
        </w:tc>
      </w:tr>
      <w:tr w:rsidR="00F260A6" w:rsidRPr="00D53170" w14:paraId="52F82622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29860B92" w14:textId="7BB605C8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Neue Aufträge für Gründer </w:t>
            </w:r>
          </w:p>
          <w:p w14:paraId="15DF1528" w14:textId="77777777" w:rsidR="00F260A6" w:rsidRPr="00B01173" w:rsidRDefault="00F260A6" w:rsidP="00F260A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  <w:p w14:paraId="4C8682C3" w14:textId="7067D0E9" w:rsidR="00F260A6" w:rsidRPr="00BA2291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BA2291">
              <w:rPr>
                <w:rFonts w:ascii="Arial" w:hAnsi="Arial" w:cs="Arial"/>
                <w:bCs/>
                <w:sz w:val="20"/>
                <w:szCs w:val="20"/>
              </w:rPr>
              <w:t xml:space="preserve">trategische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BA2291">
              <w:rPr>
                <w:rFonts w:ascii="Arial" w:hAnsi="Arial" w:cs="Arial"/>
                <w:bCs/>
                <w:sz w:val="20"/>
                <w:szCs w:val="20"/>
              </w:rPr>
              <w:t>eukundengewinnung &amp; Vertriebsprozesse. Wir bieten Ihnen hochwertige Entscheiderkontakte. Terminvereinbarung, Direktvertrieb oder Eventeinladungen.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6C83FD" w14:textId="2702EF21" w:rsidR="00F260A6" w:rsidRPr="00BA2291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A1D" w14:textId="03E523DD" w:rsidR="00F260A6" w:rsidRPr="00BA2291" w:rsidRDefault="00F260A6" w:rsidP="00F260A6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91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A2291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BA2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A6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r w:rsidRPr="00BA22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60A6" w:rsidRPr="00D53170" w14:paraId="0D9C1627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49344166" w14:textId="77777777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Laufende Buchhaltung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4A2BC359" w14:textId="52274FFB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A2291">
              <w:rPr>
                <w:rFonts w:ascii="Arial" w:hAnsi="Arial" w:cs="Arial"/>
                <w:bCs/>
                <w:sz w:val="20"/>
                <w:szCs w:val="20"/>
              </w:rPr>
              <w:t>79 € pro Monat für bis zu 40 Buchungen für die ersten drei Monate.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68D063" w14:textId="6F931C5F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50D0" w14:textId="6C4D5982" w:rsidR="00F260A6" w:rsidRPr="00D53170" w:rsidRDefault="00F260A6" w:rsidP="00F260A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800 €</w:t>
            </w:r>
          </w:p>
        </w:tc>
      </w:tr>
      <w:tr w:rsidR="00F260A6" w:rsidRPr="00D53170" w14:paraId="4F88F314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3AF71B68" w14:textId="77777777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 xml:space="preserve">Eigene Webseite </w:t>
            </w:r>
            <w:r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14:paraId="5C5EA24D" w14:textId="25EEE548" w:rsidR="00F260A6" w:rsidRPr="00B01173" w:rsidRDefault="00F260A6" w:rsidP="00F260A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Profis/Programmierer/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Webdesigner </w:t>
            </w: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E08EE6" w14:textId="39C6410D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6EE84" w14:textId="1B792B29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1.000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60A6" w:rsidRPr="00D53170" w14:paraId="7ACA3B8F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422BBC5A" w14:textId="21DB7A34" w:rsidR="00F260A6" w:rsidRPr="00E53A68" w:rsidRDefault="00F260A6" w:rsidP="00A151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E53A68">
              <w:rPr>
                <w:rFonts w:ascii="Arial" w:hAnsi="Arial" w:cs="Arial"/>
                <w:b/>
                <w:sz w:val="20"/>
                <w:szCs w:val="20"/>
              </w:rPr>
              <w:t>Business Geschäftskonto</w:t>
            </w:r>
            <w:r w:rsidR="00E53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A68">
              <w:rPr>
                <w:rFonts w:ascii="Arial" w:hAnsi="Arial" w:cs="Arial"/>
                <w:b/>
                <w:sz w:val="20"/>
                <w:szCs w:val="20"/>
              </w:rPr>
              <w:t>bei der PENTA Bank</w:t>
            </w:r>
          </w:p>
          <w:p w14:paraId="15217AD3" w14:textId="692AAA1F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(Konto eröffnen: </w:t>
            </w:r>
            <w:hyperlink r:id="rId11" w:history="1">
              <w:r w:rsidRPr="00CA166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); Geschäftskontenvergleich (</w:t>
            </w:r>
            <w:hyperlink r:id="rId12" w:history="1">
              <w:r w:rsidRPr="00BF063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66CACB9" w14:textId="534C3E4D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jetzt buchen für </w:t>
            </w:r>
            <w:r w:rsidRPr="00F260A6">
              <w:rPr>
                <w:rFonts w:ascii="Arial" w:hAnsi="Arial" w:cs="Arial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1B7B" w14:textId="764EDF57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150 €</w:t>
            </w:r>
          </w:p>
        </w:tc>
      </w:tr>
      <w:tr w:rsidR="00E53A68" w:rsidRPr="00D53170" w14:paraId="60E8A851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759D7AB5" w14:textId="77777777" w:rsidR="00E53A68" w:rsidRPr="00D53170" w:rsidRDefault="00E53A68" w:rsidP="00E53A68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Rechnungsprogramm</w:t>
            </w:r>
          </w:p>
          <w:p w14:paraId="30C8E174" w14:textId="30D1BB66" w:rsidR="00E53A68" w:rsidRPr="00D53170" w:rsidRDefault="00E53A68" w:rsidP="00E53A6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Schreiben Sie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53170">
              <w:rPr>
                <w:rFonts w:ascii="Arial" w:hAnsi="Arial" w:cs="Arial"/>
                <w:sz w:val="20"/>
                <w:szCs w:val="20"/>
              </w:rPr>
              <w:t>hre Rechnungen innerhalb 1 Minute, sicher, schnell und Revisionssicher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C634E5" w14:textId="1BBC325A" w:rsidR="00E53A68" w:rsidRPr="00D53170" w:rsidRDefault="00E53A68" w:rsidP="00E53A6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jetzt buchen für </w:t>
            </w:r>
            <w:r w:rsidRPr="00F260A6">
              <w:rPr>
                <w:rFonts w:ascii="Arial" w:hAnsi="Arial" w:cs="Arial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17E0" w14:textId="5B5F00CF" w:rsidR="00E53A68" w:rsidRPr="00D53170" w:rsidRDefault="00E53A68" w:rsidP="00E53A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450 €</w:t>
            </w:r>
          </w:p>
        </w:tc>
      </w:tr>
      <w:tr w:rsidR="00F260A6" w:rsidRPr="00D53170" w14:paraId="67A429A1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22F32ADA" w14:textId="77777777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Finanzierung / KfW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von</w:t>
            </w:r>
          </w:p>
          <w:p w14:paraId="20D883D9" w14:textId="77777777" w:rsidR="00F260A6" w:rsidRPr="00B01173" w:rsidRDefault="00F260A6" w:rsidP="00F260A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Profis </w:t>
            </w: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  <w:p w14:paraId="1CF5D1D7" w14:textId="2D46CCB0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AC530" w14:textId="18A3AD11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Finanzierungen für Gründer bis zu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.000 €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71F90F" w14:textId="6488125C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8E84" w14:textId="0A58F77A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4.000 €</w:t>
            </w:r>
          </w:p>
        </w:tc>
      </w:tr>
      <w:tr w:rsidR="00F260A6" w:rsidRPr="00D53170" w14:paraId="4FFDFFC8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701955A4" w14:textId="34DFAF4E" w:rsidR="00F260A6" w:rsidRPr="00D53170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lastRenderedPageBreak/>
              <w:t>Express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(kostenlos)</w:t>
            </w:r>
          </w:p>
          <w:p w14:paraId="53E217C9" w14:textId="16F76E0A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2-3 Woche früher gegenüber dem klassischen Weg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B0C735" w14:textId="305DE50E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jetzt buchen für</w:t>
            </w:r>
            <w:r w:rsidRPr="00F26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0 €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ED72D9E" w14:textId="5BA0CD64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150 €</w:t>
            </w:r>
          </w:p>
        </w:tc>
      </w:tr>
      <w:tr w:rsidR="00F260A6" w:rsidRPr="00D53170" w14:paraId="2310A48E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31BF9F62" w14:textId="77777777" w:rsidR="00F260A6" w:rsidRPr="00D53170" w:rsidRDefault="00F260A6" w:rsidP="00F260A6">
            <w:pPr>
              <w:spacing w:before="40" w:after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042DFF" w14:textId="77777777" w:rsidR="00F260A6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656641" w14:textId="77777777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0A6" w:rsidRPr="00D53170" w14:paraId="2DBE4459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2D453A0B" w14:textId="7BC0DAA5" w:rsidR="00F260A6" w:rsidRPr="00D53170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Identitäts- und</w:t>
            </w:r>
          </w:p>
          <w:p w14:paraId="30A1A1B4" w14:textId="6FE03BD1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Ähnlichkeitsrecherche im Register des Deutschen Patent- und Markenamt (DPMA), Vorabanfrage IHK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(kostenlos)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39DF95E" w14:textId="642E7E70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jetzt buchen für</w:t>
            </w:r>
            <w:r w:rsidRPr="00F26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0 €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74466A" w14:textId="6926973D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200 €</w:t>
            </w:r>
          </w:p>
        </w:tc>
      </w:tr>
      <w:tr w:rsidR="00F260A6" w:rsidRPr="00D53170" w14:paraId="0C73F1CF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48442798" w14:textId="77777777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Geschäftsadresse</w:t>
            </w:r>
          </w:p>
          <w:p w14:paraId="1708F19C" w14:textId="79AFDA84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89 € / Monat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C70191" w14:textId="04EF67A4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93FD95" w14:textId="18EF2126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60A6" w:rsidRPr="00D53170" w14:paraId="48B95B99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0665B9A6" w14:textId="77777777" w:rsidR="00F260A6" w:rsidRPr="00B01173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#FreeLawyer</w:t>
            </w:r>
          </w:p>
          <w:p w14:paraId="08F2D302" w14:textId="6866AAA4" w:rsidR="00F260A6" w:rsidRPr="00B01173" w:rsidRDefault="00F260A6" w:rsidP="00F260A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C8F5B8" w14:textId="250C4E6F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874D9E" w14:textId="6EC4BBD6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53170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</w:tr>
      <w:tr w:rsidR="00F260A6" w:rsidRPr="00D53170" w14:paraId="1E59536A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5D16C458" w14:textId="77777777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Markenanmeldung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DF1B92" w14:textId="45FF32C0" w:rsidR="00F260A6" w:rsidRPr="00B01173" w:rsidRDefault="00F260A6" w:rsidP="00F260A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  <w:p w14:paraId="21FED5D2" w14:textId="5102C6A5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DE-Basic: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170">
              <w:rPr>
                <w:rFonts w:ascii="Arial" w:hAnsi="Arial" w:cs="Arial"/>
                <w:sz w:val="20"/>
                <w:szCs w:val="20"/>
              </w:rPr>
              <w:t>Markenanmeldung, Klassifizierung, Prüfung Eintragungsfähigkeit.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EA7EF7" w14:textId="1F04ECB7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159DF2" w14:textId="4FE03394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400 €</w:t>
            </w:r>
          </w:p>
        </w:tc>
      </w:tr>
      <w:tr w:rsidR="00F260A6" w:rsidRPr="00D53170" w14:paraId="276913EB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</w:tcPr>
          <w:p w14:paraId="619E2138" w14:textId="77777777" w:rsidR="00F260A6" w:rsidRDefault="00F260A6" w:rsidP="00F260A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Forderungsmanagement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51B9B2" w14:textId="1CCEDCE0" w:rsidR="00F260A6" w:rsidRPr="00B01173" w:rsidRDefault="00F260A6" w:rsidP="00F260A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0117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09C5F1" w14:textId="19DCEAE4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FBAEAD" w14:textId="776769CE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120 €</w:t>
            </w:r>
          </w:p>
        </w:tc>
      </w:tr>
      <w:tr w:rsidR="00F260A6" w:rsidRPr="00D53170" w14:paraId="2F7FEBBF" w14:textId="77777777" w:rsidTr="00F260A6">
        <w:trPr>
          <w:gridAfter w:val="1"/>
          <w:wAfter w:w="54" w:type="dxa"/>
        </w:trPr>
        <w:tc>
          <w:tcPr>
            <w:tcW w:w="5382" w:type="dxa"/>
            <w:gridSpan w:val="4"/>
            <w:shd w:val="clear" w:color="auto" w:fill="auto"/>
            <w:vAlign w:val="center"/>
          </w:tcPr>
          <w:p w14:paraId="2297E561" w14:textId="77777777" w:rsidR="00E53A68" w:rsidRPr="00E53A68" w:rsidRDefault="00F260A6" w:rsidP="00F03B41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E53A68">
              <w:rPr>
                <w:rFonts w:ascii="Arial" w:hAnsi="Arial" w:cs="Arial"/>
                <w:b/>
                <w:sz w:val="20"/>
                <w:szCs w:val="20"/>
              </w:rPr>
              <w:t>Versicherungen für</w:t>
            </w:r>
            <w:r w:rsidR="00E53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A68">
              <w:rPr>
                <w:rFonts w:ascii="Arial" w:hAnsi="Arial" w:cs="Arial"/>
                <w:b/>
                <w:sz w:val="20"/>
                <w:szCs w:val="20"/>
              </w:rPr>
              <w:t>Selbstständige, Firmen &amp;</w:t>
            </w:r>
          </w:p>
          <w:p w14:paraId="6AD451C1" w14:textId="684B0F54" w:rsidR="00F260A6" w:rsidRPr="00E53A68" w:rsidRDefault="00F260A6" w:rsidP="00E53A6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53A68">
              <w:rPr>
                <w:rFonts w:ascii="Arial" w:hAnsi="Arial" w:cs="Arial"/>
                <w:b/>
                <w:sz w:val="20"/>
                <w:szCs w:val="20"/>
              </w:rPr>
              <w:t xml:space="preserve">Privatpersonen </w:t>
            </w:r>
            <w:r w:rsidRPr="00E53A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(nur auf Anfrage)</w:t>
            </w:r>
          </w:p>
          <w:p w14:paraId="5A5C5044" w14:textId="60C85555" w:rsidR="00F260A6" w:rsidRPr="00D53170" w:rsidRDefault="00F260A6" w:rsidP="00F260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Unser Versicherungspaket mit Rechtsschutz, Haftpflicht-, Hausratversicherung und optional auch Wohngebäude-Schutz.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D4E030" w14:textId="73E59256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Angebot einholen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A95DCA" w14:textId="571CEA1D" w:rsidR="00F260A6" w:rsidRPr="00D53170" w:rsidRDefault="00F260A6" w:rsidP="00F260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300 €</w:t>
            </w:r>
          </w:p>
        </w:tc>
      </w:tr>
    </w:tbl>
    <w:p w14:paraId="5E4A7F62" w14:textId="77777777" w:rsidR="0073012C" w:rsidRPr="00D53170" w:rsidRDefault="0073012C" w:rsidP="00CA7684">
      <w:pPr>
        <w:rPr>
          <w:rFonts w:ascii="Arial" w:hAnsi="Arial" w:cs="Arial"/>
          <w:sz w:val="22"/>
          <w:szCs w:val="22"/>
        </w:rPr>
      </w:pPr>
    </w:p>
    <w:p w14:paraId="6B05C9BC" w14:textId="77777777" w:rsidR="00BB4EFA" w:rsidRPr="00D53170" w:rsidRDefault="00BB4EFA" w:rsidP="00CA7684">
      <w:pPr>
        <w:rPr>
          <w:rFonts w:ascii="Arial" w:hAnsi="Arial" w:cs="Arial"/>
          <w:sz w:val="22"/>
          <w:szCs w:val="22"/>
        </w:rPr>
      </w:pPr>
    </w:p>
    <w:p w14:paraId="2DEE285F" w14:textId="20F5D719" w:rsidR="000D17CC" w:rsidRDefault="00F260A6" w:rsidP="002665E3">
      <w:pPr>
        <w:rPr>
          <w:rFonts w:ascii="Arial" w:hAnsi="Arial" w:cs="Arial"/>
          <w:sz w:val="22"/>
          <w:szCs w:val="22"/>
        </w:rPr>
      </w:pPr>
      <w:r w:rsidRPr="00D531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6509AB33" wp14:editId="21DCAF83">
                <wp:simplePos x="0" y="0"/>
                <wp:positionH relativeFrom="margin">
                  <wp:align>left</wp:align>
                </wp:positionH>
                <wp:positionV relativeFrom="page">
                  <wp:posOffset>5131435</wp:posOffset>
                </wp:positionV>
                <wp:extent cx="6052820" cy="4145915"/>
                <wp:effectExtent l="0" t="0" r="5080" b="698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2820" cy="41459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1"/>
                              <w:gridCol w:w="4451"/>
                            </w:tblGrid>
                            <w:tr w:rsidR="00F260A6" w:rsidRPr="002665E3" w14:paraId="685EED31" w14:textId="77777777" w:rsidTr="00965C2F">
                              <w:trPr>
                                <w:trHeight w:val="165"/>
                              </w:trPr>
                              <w:tc>
                                <w:tcPr>
                                  <w:tcW w:w="8852" w:type="dxa"/>
                                  <w:gridSpan w:val="2"/>
                                </w:tcPr>
                                <w:p w14:paraId="49316E2E" w14:textId="77777777" w:rsidR="00F260A6" w:rsidRPr="002665E3" w:rsidRDefault="00F260A6" w:rsidP="008A74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A. Auftragserteilung: 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</w: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 xml:space="preserve">Hiermit wird bestätigt, dass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die o.g. Informationen und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 xml:space="preserve"> Unterlagen zum Zwecke der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entgeltlichen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 xml:space="preserve"> Dienstleistung verarbeitet werden dürfen.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723B86">
                                    <w:rPr>
                                      <w:rFonts w:ascii="Arial" w:hAnsi="Arial" w:cs="Arial"/>
                                    </w:rPr>
                                    <w:t xml:space="preserve">Mit der Weitergabe der Daten an das Notariat und das Kreditinstitut,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bin ich</w:t>
                                  </w:r>
                                  <w:r w:rsidRPr="00723B86">
                                    <w:rPr>
                                      <w:rFonts w:ascii="Arial" w:hAnsi="Arial" w:cs="Arial"/>
                                    </w:rPr>
                                    <w:t xml:space="preserve"> einverstanden.</w:t>
                                  </w:r>
                                </w:p>
                                <w:p w14:paraId="39D7BBFD" w14:textId="77777777" w:rsidR="00F260A6" w:rsidRDefault="00F260A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085CBA2C" w14:textId="1668497B" w:rsidR="0062411C" w:rsidRPr="002665E3" w:rsidRDefault="006241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260A6" w:rsidRPr="002665E3" w14:paraId="41E7897C" w14:textId="77777777" w:rsidTr="003F4BA5">
                              <w:trPr>
                                <w:trHeight w:val="165"/>
                              </w:trPr>
                              <w:tc>
                                <w:tcPr>
                                  <w:tcW w:w="440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CBE6E62" w14:textId="77777777" w:rsidR="00F260A6" w:rsidRPr="002665E3" w:rsidRDefault="00F260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09D6990" w14:textId="77777777" w:rsidR="00F260A6" w:rsidRPr="002665E3" w:rsidRDefault="00F260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260A6" w:rsidRPr="002665E3" w14:paraId="7E5A2934" w14:textId="77777777" w:rsidTr="003F4BA5">
                              <w:trPr>
                                <w:trHeight w:val="165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A924185" w14:textId="77777777" w:rsidR="00F260A6" w:rsidRPr="002665E3" w:rsidRDefault="00F260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7E8859A" w14:textId="77777777" w:rsidR="00F260A6" w:rsidRPr="002665E3" w:rsidRDefault="00F260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Unterschrift Auftraggeber(in)</w:t>
                                  </w:r>
                                </w:p>
                              </w:tc>
                            </w:tr>
                            <w:tr w:rsidR="00F260A6" w:rsidRPr="002665E3" w14:paraId="44D402DF" w14:textId="77777777" w:rsidTr="00AD5DB9">
                              <w:trPr>
                                <w:trHeight w:val="165"/>
                              </w:trPr>
                              <w:tc>
                                <w:tcPr>
                                  <w:tcW w:w="8852" w:type="dxa"/>
                                  <w:gridSpan w:val="2"/>
                                </w:tcPr>
                                <w:p w14:paraId="63EB9BEF" w14:textId="77777777" w:rsidR="00F260A6" w:rsidRPr="002665E3" w:rsidRDefault="00F260A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6EF2BEB1" w14:textId="77777777" w:rsidR="00F260A6" w:rsidRDefault="00F260A6" w:rsidP="00D9071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B. Anerkennung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der Datenschutzerklärung und der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Allgemeinen Geschäftsbedingung (soweit kein Mandatsvertrag vorliegt)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8126714" w14:textId="77777777" w:rsidR="0062411C" w:rsidRDefault="0062411C" w:rsidP="00D9071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60CA1D54" w14:textId="718A775F" w:rsidR="0062411C" w:rsidRPr="002665E3" w:rsidRDefault="0062411C" w:rsidP="00D907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260A6" w:rsidRPr="002665E3" w14:paraId="35FCFC21" w14:textId="77777777" w:rsidTr="003F4BA5">
                              <w:tc>
                                <w:tcPr>
                                  <w:tcW w:w="440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47EF94F" w14:textId="77777777" w:rsidR="00F260A6" w:rsidRPr="002665E3" w:rsidRDefault="00F260A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62F0C6F" w14:textId="77777777" w:rsidR="00F260A6" w:rsidRPr="002665E3" w:rsidRDefault="00F260A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260A6" w:rsidRPr="002665E3" w14:paraId="3EB2A5C0" w14:textId="77777777" w:rsidTr="00C70995">
                              <w:trPr>
                                <w:trHeight w:val="165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56156DA" w14:textId="77777777" w:rsidR="00F260A6" w:rsidRPr="002665E3" w:rsidRDefault="00F260A6" w:rsidP="00C709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24DD35E" w14:textId="77777777" w:rsidR="00F260A6" w:rsidRPr="002665E3" w:rsidRDefault="00F260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Unterschrift Auftraggeber(in)</w:t>
                                  </w:r>
                                </w:p>
                              </w:tc>
                            </w:tr>
                            <w:tr w:rsidR="00F260A6" w:rsidRPr="002665E3" w14:paraId="6DE08E7C" w14:textId="77777777" w:rsidTr="00C70995">
                              <w:tc>
                                <w:tcPr>
                                  <w:tcW w:w="4401" w:type="dxa"/>
                                </w:tcPr>
                                <w:p w14:paraId="668D801A" w14:textId="77777777" w:rsidR="00F260A6" w:rsidRPr="002665E3" w:rsidRDefault="00F260A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</w:tcPr>
                                <w:p w14:paraId="5D785EFA" w14:textId="77777777" w:rsidR="00F260A6" w:rsidRPr="002665E3" w:rsidRDefault="00F260A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719F0" w14:textId="77777777" w:rsidR="00F260A6" w:rsidRPr="002665E3" w:rsidRDefault="00F260A6" w:rsidP="00F260A6">
                            <w:pPr>
                              <w:pStyle w:val="berschrift3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33B05CC" w14:textId="77777777" w:rsidR="00F260A6" w:rsidRDefault="00F260A6" w:rsidP="00F260A6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Bitte unterschreiben und per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E-Mail an </w:t>
                            </w:r>
                            <w:proofErr w:type="spellStart"/>
                            <w:r w:rsidRPr="00AB7C9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kontakt@rhotax</w:t>
                            </w:r>
                            <w:proofErr w:type="spellEnd"/>
                            <w:r w:rsidRPr="002665E3">
                              <w:rPr>
                                <w:rFonts w:ascii="Arial" w:hAnsi="Arial" w:cs="Arial"/>
                              </w:rPr>
                              <w:t xml:space="preserve"> zurücksenden.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br/>
                              <w:t>Vielen Dank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A5A3562" w14:textId="77777777" w:rsidR="00F260A6" w:rsidRDefault="00F260A6" w:rsidP="00F260A6"/>
                          <w:p w14:paraId="61BEB502" w14:textId="77777777" w:rsidR="00F260A6" w:rsidRPr="00AB7C9D" w:rsidRDefault="00F260A6" w:rsidP="00F260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7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Ihr Team von Rhotax – erfolgreich steuern ein Unternehmen der Rhein </w:t>
                            </w:r>
                            <w:proofErr w:type="spellStart"/>
                            <w:r w:rsidRPr="00AB7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FinVest</w:t>
                            </w:r>
                            <w:proofErr w:type="spellEnd"/>
                            <w:r w:rsidRPr="00AB7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GmbH.</w:t>
                            </w:r>
                          </w:p>
                          <w:p w14:paraId="6C3307B5" w14:textId="77777777" w:rsidR="00F260A6" w:rsidRPr="002665E3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B9FDD" w14:textId="77777777" w:rsidR="00F260A6" w:rsidRPr="002665E3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F0DDE4" w14:textId="77777777" w:rsidR="00F260A6" w:rsidRPr="002665E3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D505D" w14:textId="0CBBCB73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78AAE2" w14:textId="7F406B1A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59BDD4" w14:textId="3ED451BF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0DD28" w14:textId="23414065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5015B8" w14:textId="305E0212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2384B" w14:textId="1BB6613A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CA897" w14:textId="669C7D5F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2A185" w14:textId="5A7B3665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E29AAE" w14:textId="6754E4D1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DB1D70" w14:textId="770520A9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2DE78" w14:textId="40DD6ACD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6FFB6" w14:textId="699C964C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3ECFC1" w14:textId="7FB4F966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D0B989" w14:textId="4E6AA3CC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1A9994" w14:textId="5382C61D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F73068" w14:textId="5808F8DF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405CD9" w14:textId="1F36E8DF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906631" w14:textId="76AD1B99" w:rsidR="00F260A6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8A674" w14:textId="77777777" w:rsidR="00F260A6" w:rsidRPr="002665E3" w:rsidRDefault="00F260A6" w:rsidP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AB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04.05pt;width:476.6pt;height:326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" o:allowoverlap="f" fillcolor="#ddd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1"/>
                        <w:gridCol w:w="4451"/>
                      </w:tblGrid>
                      <w:tr w:rsidR="00F260A6" w:rsidRPr="002665E3" w14:paraId="685EED31" w14:textId="77777777" w:rsidTr="00965C2F">
                        <w:trPr>
                          <w:trHeight w:val="165"/>
                        </w:trPr>
                        <w:tc>
                          <w:tcPr>
                            <w:tcW w:w="8852" w:type="dxa"/>
                            <w:gridSpan w:val="2"/>
                          </w:tcPr>
                          <w:p w14:paraId="49316E2E" w14:textId="77777777" w:rsidR="00F260A6" w:rsidRPr="002665E3" w:rsidRDefault="00F260A6" w:rsidP="008A74B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A. Auftragserteilung: </w:t>
                            </w: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Hiermit wird bestätigt, dass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die o.g. Informationen und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 Unterlagen zum Zwecke 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entgeltlichen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 Dienstleistung verarbeitet werden dürfen.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3B86">
                              <w:rPr>
                                <w:rFonts w:ascii="Arial" w:hAnsi="Arial" w:cs="Arial"/>
                              </w:rPr>
                              <w:t xml:space="preserve">Mit der Weitergabe der Daten an das Notariat und das Kreditinstitut,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bin ich</w:t>
                            </w:r>
                            <w:r w:rsidRPr="00723B86">
                              <w:rPr>
                                <w:rFonts w:ascii="Arial" w:hAnsi="Arial" w:cs="Arial"/>
                              </w:rPr>
                              <w:t xml:space="preserve"> einverstanden.</w:t>
                            </w:r>
                          </w:p>
                          <w:p w14:paraId="39D7BBFD" w14:textId="77777777" w:rsidR="00F260A6" w:rsidRDefault="00F260A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85CBA2C" w14:textId="1668497B" w:rsidR="0062411C" w:rsidRPr="002665E3" w:rsidRDefault="0062411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260A6" w:rsidRPr="002665E3" w14:paraId="41E7897C" w14:textId="77777777" w:rsidTr="003F4BA5">
                        <w:trPr>
                          <w:trHeight w:val="165"/>
                        </w:trPr>
                        <w:tc>
                          <w:tcPr>
                            <w:tcW w:w="4401" w:type="dxa"/>
                            <w:tcBorders>
                              <w:bottom w:val="single" w:sz="12" w:space="0" w:color="auto"/>
                            </w:tcBorders>
                          </w:tcPr>
                          <w:p w14:paraId="1CBE6E62" w14:textId="77777777" w:rsidR="00F260A6" w:rsidRPr="002665E3" w:rsidRDefault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451" w:type="dxa"/>
                            <w:tcBorders>
                              <w:bottom w:val="single" w:sz="12" w:space="0" w:color="auto"/>
                            </w:tcBorders>
                          </w:tcPr>
                          <w:p w14:paraId="509D6990" w14:textId="77777777" w:rsidR="00F260A6" w:rsidRPr="002665E3" w:rsidRDefault="00F260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260A6" w:rsidRPr="002665E3" w14:paraId="7E5A2934" w14:textId="77777777" w:rsidTr="003F4BA5">
                        <w:trPr>
                          <w:trHeight w:val="165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</w:tcBorders>
                          </w:tcPr>
                          <w:p w14:paraId="6A924185" w14:textId="77777777" w:rsidR="00F260A6" w:rsidRPr="002665E3" w:rsidRDefault="00F260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12" w:space="0" w:color="auto"/>
                            </w:tcBorders>
                          </w:tcPr>
                          <w:p w14:paraId="07E8859A" w14:textId="77777777" w:rsidR="00F260A6" w:rsidRPr="002665E3" w:rsidRDefault="00F260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Unterschrift Auftraggeber(in)</w:t>
                            </w:r>
                          </w:p>
                        </w:tc>
                      </w:tr>
                      <w:tr w:rsidR="00F260A6" w:rsidRPr="002665E3" w14:paraId="44D402DF" w14:textId="77777777" w:rsidTr="00AD5DB9">
                        <w:trPr>
                          <w:trHeight w:val="165"/>
                        </w:trPr>
                        <w:tc>
                          <w:tcPr>
                            <w:tcW w:w="8852" w:type="dxa"/>
                            <w:gridSpan w:val="2"/>
                          </w:tcPr>
                          <w:p w14:paraId="63EB9BEF" w14:textId="77777777" w:rsidR="00F260A6" w:rsidRPr="002665E3" w:rsidRDefault="00F260A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EF2BEB1" w14:textId="77777777" w:rsidR="00F260A6" w:rsidRDefault="00F260A6" w:rsidP="00D907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B. Anerkennung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der Datenschutzerklärung und der</w:t>
                            </w: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Allgemeinen Geschäftsbedingung (soweit kein Mandatsvertrag vorliegt)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68126714" w14:textId="77777777" w:rsidR="0062411C" w:rsidRDefault="0062411C" w:rsidP="00D907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0CA1D54" w14:textId="718A775F" w:rsidR="0062411C" w:rsidRPr="002665E3" w:rsidRDefault="0062411C" w:rsidP="00D907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260A6" w:rsidRPr="002665E3" w14:paraId="35FCFC21" w14:textId="77777777" w:rsidTr="003F4BA5">
                        <w:tc>
                          <w:tcPr>
                            <w:tcW w:w="4401" w:type="dxa"/>
                            <w:tcBorders>
                              <w:bottom w:val="single" w:sz="12" w:space="0" w:color="auto"/>
                            </w:tcBorders>
                          </w:tcPr>
                          <w:p w14:paraId="147EF94F" w14:textId="77777777" w:rsidR="00F260A6" w:rsidRPr="002665E3" w:rsidRDefault="00F260A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451" w:type="dxa"/>
                            <w:tcBorders>
                              <w:bottom w:val="single" w:sz="12" w:space="0" w:color="auto"/>
                            </w:tcBorders>
                          </w:tcPr>
                          <w:p w14:paraId="662F0C6F" w14:textId="77777777" w:rsidR="00F260A6" w:rsidRPr="002665E3" w:rsidRDefault="00F260A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260A6" w:rsidRPr="002665E3" w14:paraId="3EB2A5C0" w14:textId="77777777" w:rsidTr="00C70995">
                        <w:trPr>
                          <w:trHeight w:val="165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</w:tcBorders>
                          </w:tcPr>
                          <w:p w14:paraId="456156DA" w14:textId="77777777" w:rsidR="00F260A6" w:rsidRPr="002665E3" w:rsidRDefault="00F260A6" w:rsidP="00C709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12" w:space="0" w:color="auto"/>
                            </w:tcBorders>
                          </w:tcPr>
                          <w:p w14:paraId="424DD35E" w14:textId="77777777" w:rsidR="00F260A6" w:rsidRPr="002665E3" w:rsidRDefault="00F260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Unterschrift Auftraggeber(in)</w:t>
                            </w:r>
                          </w:p>
                        </w:tc>
                      </w:tr>
                      <w:tr w:rsidR="00F260A6" w:rsidRPr="002665E3" w14:paraId="6DE08E7C" w14:textId="77777777" w:rsidTr="00C70995">
                        <w:tc>
                          <w:tcPr>
                            <w:tcW w:w="4401" w:type="dxa"/>
                          </w:tcPr>
                          <w:p w14:paraId="668D801A" w14:textId="77777777" w:rsidR="00F260A6" w:rsidRPr="002665E3" w:rsidRDefault="00F260A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451" w:type="dxa"/>
                          </w:tcPr>
                          <w:p w14:paraId="5D785EFA" w14:textId="77777777" w:rsidR="00F260A6" w:rsidRPr="002665E3" w:rsidRDefault="00F260A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5AC719F0" w14:textId="77777777" w:rsidR="00F260A6" w:rsidRPr="002665E3" w:rsidRDefault="00F260A6" w:rsidP="00F260A6">
                      <w:pPr>
                        <w:pStyle w:val="berschrift3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33B05CC" w14:textId="77777777" w:rsidR="00F260A6" w:rsidRDefault="00F260A6" w:rsidP="00F260A6">
                      <w:pPr>
                        <w:pStyle w:val="berschrift3"/>
                        <w:jc w:val="center"/>
                        <w:rPr>
                          <w:rFonts w:ascii="Arial" w:hAnsi="Arial" w:cs="Arial"/>
                        </w:rPr>
                      </w:pPr>
                      <w:r w:rsidRPr="002665E3">
                        <w:rPr>
                          <w:rFonts w:ascii="Arial" w:hAnsi="Arial" w:cs="Arial"/>
                        </w:rPr>
                        <w:t xml:space="preserve">Bitte unterschreiben und per </w:t>
                      </w:r>
                      <w:r>
                        <w:rPr>
                          <w:rFonts w:ascii="Arial" w:hAnsi="Arial" w:cs="Arial"/>
                        </w:rPr>
                        <w:t xml:space="preserve">E-Mail an </w:t>
                      </w:r>
                      <w:proofErr w:type="spellStart"/>
                      <w:r w:rsidRPr="00AB7C9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kontakt@rhotax</w:t>
                      </w:r>
                      <w:proofErr w:type="spellEnd"/>
                      <w:r w:rsidRPr="002665E3">
                        <w:rPr>
                          <w:rFonts w:ascii="Arial" w:hAnsi="Arial" w:cs="Arial"/>
                        </w:rPr>
                        <w:t xml:space="preserve"> zurücksenden.</w:t>
                      </w:r>
                      <w:r w:rsidRPr="002665E3">
                        <w:rPr>
                          <w:rFonts w:ascii="Arial" w:hAnsi="Arial" w:cs="Arial"/>
                        </w:rPr>
                        <w:br/>
                        <w:t>Vielen Dank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A5A3562" w14:textId="77777777" w:rsidR="00F260A6" w:rsidRDefault="00F260A6" w:rsidP="00F260A6"/>
                    <w:p w14:paraId="61BEB502" w14:textId="77777777" w:rsidR="00F260A6" w:rsidRPr="00AB7C9D" w:rsidRDefault="00F260A6" w:rsidP="00F260A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7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Ihr Team von Rhotax – erfolgreich steuern ein Unternehmen der Rhein </w:t>
                      </w:r>
                      <w:proofErr w:type="spellStart"/>
                      <w:r w:rsidRPr="00AB7C9D">
                        <w:rPr>
                          <w:rFonts w:ascii="Arial" w:hAnsi="Arial" w:cs="Arial"/>
                          <w:sz w:val="20"/>
                          <w:szCs w:val="20"/>
                        </w:rPr>
                        <w:t>FinVest</w:t>
                      </w:r>
                      <w:proofErr w:type="spellEnd"/>
                      <w:r w:rsidRPr="00AB7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GmbH.</w:t>
                      </w:r>
                    </w:p>
                    <w:p w14:paraId="6C3307B5" w14:textId="77777777" w:rsidR="00F260A6" w:rsidRPr="002665E3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7CBB9FDD" w14:textId="77777777" w:rsidR="00F260A6" w:rsidRPr="002665E3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44F0DDE4" w14:textId="77777777" w:rsidR="00F260A6" w:rsidRPr="002665E3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677D505D" w14:textId="0CBBCB73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1B78AAE2" w14:textId="7F406B1A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6559BDD4" w14:textId="3ED451BF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7250DD28" w14:textId="23414065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195015B8" w14:textId="305E0212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2182384B" w14:textId="1BB6613A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3EBCA897" w14:textId="669C7D5F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1C82A185" w14:textId="5A7B3665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43E29AAE" w14:textId="6754E4D1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3EDB1D70" w14:textId="770520A9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1AC2DE78" w14:textId="40DD6ACD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0956FFB6" w14:textId="699C964C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373ECFC1" w14:textId="7FB4F966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5CD0B989" w14:textId="4E6AA3CC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6C1A9994" w14:textId="5382C61D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5AF73068" w14:textId="5808F8DF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6B405CD9" w14:textId="1F36E8DF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18906631" w14:textId="76AD1B99" w:rsidR="00F260A6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  <w:p w14:paraId="6A08A674" w14:textId="77777777" w:rsidR="00F260A6" w:rsidRPr="002665E3" w:rsidRDefault="00F260A6" w:rsidP="00F260A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124995CE" w14:textId="2C04AA66" w:rsidR="00E53A68" w:rsidRDefault="00E53A68" w:rsidP="002665E3">
      <w:pPr>
        <w:rPr>
          <w:rFonts w:ascii="Arial" w:hAnsi="Arial" w:cs="Arial"/>
          <w:sz w:val="22"/>
          <w:szCs w:val="22"/>
        </w:rPr>
      </w:pPr>
    </w:p>
    <w:p w14:paraId="4A09C520" w14:textId="73DC2DB2" w:rsidR="00E53A68" w:rsidRDefault="00E53A68" w:rsidP="002665E3">
      <w:pPr>
        <w:rPr>
          <w:rFonts w:ascii="Arial" w:hAnsi="Arial" w:cs="Arial"/>
          <w:sz w:val="22"/>
          <w:szCs w:val="22"/>
        </w:rPr>
      </w:pPr>
    </w:p>
    <w:p w14:paraId="60D1F408" w14:textId="718BC62C" w:rsidR="00E53A68" w:rsidRDefault="00E53A68" w:rsidP="002665E3">
      <w:pPr>
        <w:rPr>
          <w:rFonts w:ascii="Arial" w:hAnsi="Arial" w:cs="Arial"/>
          <w:sz w:val="22"/>
          <w:szCs w:val="22"/>
        </w:rPr>
      </w:pPr>
    </w:p>
    <w:p w14:paraId="1A3E7C13" w14:textId="6A2AA291" w:rsidR="00E53A68" w:rsidRDefault="00E53A68" w:rsidP="002665E3">
      <w:pPr>
        <w:rPr>
          <w:rFonts w:ascii="Arial" w:hAnsi="Arial" w:cs="Arial"/>
          <w:sz w:val="22"/>
          <w:szCs w:val="22"/>
        </w:rPr>
      </w:pPr>
    </w:p>
    <w:p w14:paraId="00AB8153" w14:textId="4E8D0F2A" w:rsidR="00E53A68" w:rsidRDefault="00E53A68" w:rsidP="002665E3">
      <w:pPr>
        <w:rPr>
          <w:rFonts w:ascii="Arial" w:hAnsi="Arial" w:cs="Arial"/>
          <w:sz w:val="22"/>
          <w:szCs w:val="22"/>
        </w:rPr>
      </w:pPr>
    </w:p>
    <w:p w14:paraId="22F188C1" w14:textId="77777777" w:rsidR="00E53A68" w:rsidRDefault="00E53A68" w:rsidP="002665E3">
      <w:pPr>
        <w:rPr>
          <w:rFonts w:ascii="Arial" w:eastAsia="Arial" w:hAnsi="Arial" w:cs="Arial"/>
          <w:b/>
          <w:sz w:val="32"/>
          <w:szCs w:val="32"/>
        </w:rPr>
      </w:pPr>
    </w:p>
    <w:p w14:paraId="345EA2F2" w14:textId="0A05FE18" w:rsidR="000D17CC" w:rsidRPr="000D17CC" w:rsidRDefault="000D17CC" w:rsidP="002665E3">
      <w:pPr>
        <w:rPr>
          <w:rFonts w:ascii="Arial" w:eastAsia="Arial" w:hAnsi="Arial" w:cs="Arial"/>
          <w:b/>
          <w:sz w:val="32"/>
          <w:szCs w:val="32"/>
        </w:rPr>
      </w:pPr>
      <w:r w:rsidRPr="000D17CC">
        <w:rPr>
          <w:rFonts w:ascii="Arial" w:eastAsia="Arial" w:hAnsi="Arial" w:cs="Arial"/>
          <w:b/>
          <w:sz w:val="32"/>
          <w:szCs w:val="32"/>
        </w:rPr>
        <w:t>Beiblatt</w:t>
      </w:r>
    </w:p>
    <w:p w14:paraId="5C75C596" w14:textId="2D29FA77" w:rsidR="000D17CC" w:rsidRDefault="000D17CC" w:rsidP="002665E3">
      <w:pPr>
        <w:rPr>
          <w:rFonts w:ascii="Arial" w:eastAsia="Arial" w:hAnsi="Arial" w:cs="Arial"/>
          <w:b/>
        </w:rPr>
      </w:pPr>
    </w:p>
    <w:p w14:paraId="3E7A7216" w14:textId="14BFA87B" w:rsidR="000D17CC" w:rsidRDefault="000D17CC" w:rsidP="002665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Weitere Gesellschafter</w:t>
      </w:r>
      <w:r>
        <w:rPr>
          <w:rFonts w:ascii="Arial" w:eastAsia="Arial" w:hAnsi="Arial" w:cs="Arial"/>
          <w:b/>
        </w:rPr>
        <w:br/>
      </w:r>
      <w:r w:rsidRPr="000D17CC">
        <w:rPr>
          <w:rFonts w:ascii="Arial" w:eastAsia="Arial" w:hAnsi="Arial" w:cs="Arial"/>
          <w:bCs/>
        </w:rPr>
        <w:t>Bitte Name, Vorname, Anschrift und Geburtsdatum angeben</w:t>
      </w:r>
    </w:p>
    <w:p w14:paraId="17AF2D4F" w14:textId="3669F323" w:rsidR="000D17CC" w:rsidRDefault="000D17CC" w:rsidP="002665E3">
      <w:pPr>
        <w:rPr>
          <w:rFonts w:ascii="Arial" w:eastAsia="Arial" w:hAnsi="Arial" w:cs="Arial"/>
          <w:b/>
        </w:rPr>
      </w:pPr>
    </w:p>
    <w:p w14:paraId="19A14B7A" w14:textId="355FDE0B" w:rsidR="000D17CC" w:rsidRDefault="00D770D6" w:rsidP="002665E3">
      <w:pPr>
        <w:rPr>
          <w:rFonts w:ascii="Arial" w:eastAsia="Arial" w:hAnsi="Arial" w:cs="Arial"/>
          <w:b/>
        </w:rPr>
      </w:pPr>
      <w:r w:rsidRPr="00D5317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170">
        <w:rPr>
          <w:rFonts w:ascii="Arial" w:hAnsi="Arial" w:cs="Arial"/>
          <w:sz w:val="20"/>
          <w:szCs w:val="20"/>
        </w:rPr>
        <w:instrText xml:space="preserve"> FORMTEXT </w:instrText>
      </w:r>
      <w:r w:rsidRPr="00D53170">
        <w:rPr>
          <w:rFonts w:ascii="Arial" w:hAnsi="Arial" w:cs="Arial"/>
          <w:sz w:val="20"/>
          <w:szCs w:val="20"/>
        </w:rPr>
      </w:r>
      <w:r w:rsidRPr="00D53170">
        <w:rPr>
          <w:rFonts w:ascii="Arial" w:hAnsi="Arial" w:cs="Arial"/>
          <w:sz w:val="20"/>
          <w:szCs w:val="20"/>
        </w:rPr>
        <w:fldChar w:fldCharType="separate"/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sz w:val="20"/>
          <w:szCs w:val="20"/>
        </w:rPr>
        <w:fldChar w:fldCharType="end"/>
      </w:r>
    </w:p>
    <w:p w14:paraId="384F8EAB" w14:textId="35C48563" w:rsidR="000D17CC" w:rsidRDefault="000D17CC" w:rsidP="002665E3">
      <w:pPr>
        <w:rPr>
          <w:rFonts w:ascii="Arial" w:eastAsia="Arial" w:hAnsi="Arial" w:cs="Arial"/>
          <w:b/>
        </w:rPr>
      </w:pPr>
    </w:p>
    <w:p w14:paraId="4F3DEFA5" w14:textId="161F6E20" w:rsidR="000D17CC" w:rsidRDefault="000D17CC" w:rsidP="002665E3">
      <w:pPr>
        <w:rPr>
          <w:rFonts w:ascii="Arial" w:eastAsia="Arial" w:hAnsi="Arial" w:cs="Arial"/>
          <w:b/>
        </w:rPr>
      </w:pPr>
    </w:p>
    <w:p w14:paraId="4ED08BA7" w14:textId="318A7131" w:rsidR="000D17CC" w:rsidRDefault="000D17CC" w:rsidP="002665E3">
      <w:pPr>
        <w:rPr>
          <w:rFonts w:ascii="Arial" w:eastAsia="Arial" w:hAnsi="Arial" w:cs="Arial"/>
          <w:b/>
        </w:rPr>
      </w:pPr>
    </w:p>
    <w:p w14:paraId="27253161" w14:textId="58E42224" w:rsidR="000D17CC" w:rsidRDefault="000D17CC" w:rsidP="002665E3">
      <w:pPr>
        <w:rPr>
          <w:rFonts w:ascii="Arial" w:eastAsia="Arial" w:hAnsi="Arial" w:cs="Arial"/>
          <w:b/>
        </w:rPr>
      </w:pPr>
    </w:p>
    <w:p w14:paraId="42FE98FE" w14:textId="77777777" w:rsidR="000D17CC" w:rsidRDefault="000D17CC" w:rsidP="002665E3">
      <w:pPr>
        <w:rPr>
          <w:rFonts w:ascii="Arial" w:eastAsia="Arial" w:hAnsi="Arial" w:cs="Arial"/>
          <w:b/>
        </w:rPr>
      </w:pPr>
    </w:p>
    <w:p w14:paraId="12E3FCBD" w14:textId="4F63A88A" w:rsidR="000D17CC" w:rsidRDefault="000D17CC" w:rsidP="002665E3">
      <w:pPr>
        <w:rPr>
          <w:rFonts w:ascii="Arial" w:eastAsia="Arial" w:hAnsi="Arial" w:cs="Arial"/>
          <w:b/>
        </w:rPr>
      </w:pPr>
    </w:p>
    <w:p w14:paraId="3D4593B8" w14:textId="3140CEAA" w:rsidR="000D17CC" w:rsidRDefault="000D17CC" w:rsidP="002665E3">
      <w:pPr>
        <w:rPr>
          <w:rFonts w:ascii="Arial" w:eastAsia="Arial" w:hAnsi="Arial" w:cs="Arial"/>
          <w:b/>
        </w:rPr>
      </w:pPr>
    </w:p>
    <w:p w14:paraId="1E451AEA" w14:textId="5C263D9A" w:rsidR="000D17CC" w:rsidRDefault="000D17CC" w:rsidP="002665E3">
      <w:pPr>
        <w:rPr>
          <w:rFonts w:ascii="Arial" w:eastAsia="Arial" w:hAnsi="Arial" w:cs="Arial"/>
          <w:b/>
        </w:rPr>
      </w:pPr>
    </w:p>
    <w:p w14:paraId="4216186F" w14:textId="64B42BD8" w:rsidR="000D17CC" w:rsidRDefault="000D17CC" w:rsidP="002665E3">
      <w:pPr>
        <w:rPr>
          <w:rFonts w:ascii="Arial" w:eastAsia="Arial" w:hAnsi="Arial" w:cs="Arial"/>
          <w:b/>
        </w:rPr>
      </w:pPr>
    </w:p>
    <w:p w14:paraId="44B09470" w14:textId="3081BC3C" w:rsidR="000D17CC" w:rsidRPr="000D17CC" w:rsidRDefault="000D17CC" w:rsidP="002665E3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>Weitere Geschäftsführer</w:t>
      </w:r>
      <w:r>
        <w:rPr>
          <w:rFonts w:ascii="Arial" w:eastAsia="Arial" w:hAnsi="Arial" w:cs="Arial"/>
          <w:b/>
        </w:rPr>
        <w:br/>
      </w:r>
      <w:r w:rsidRPr="000D17CC">
        <w:rPr>
          <w:rFonts w:ascii="Arial" w:eastAsia="Arial" w:hAnsi="Arial" w:cs="Arial"/>
          <w:bCs/>
        </w:rPr>
        <w:t>Bitte Name, Vorname, Anschrift und Geburtsdatum angeben</w:t>
      </w:r>
    </w:p>
    <w:p w14:paraId="20CED1EF" w14:textId="77777777" w:rsidR="000D17CC" w:rsidRDefault="000D17CC" w:rsidP="002665E3">
      <w:pPr>
        <w:rPr>
          <w:rFonts w:ascii="Arial" w:hAnsi="Arial" w:cs="Arial"/>
          <w:sz w:val="22"/>
          <w:szCs w:val="22"/>
        </w:rPr>
      </w:pPr>
    </w:p>
    <w:p w14:paraId="7776EEC3" w14:textId="77777777" w:rsidR="000D17CC" w:rsidRDefault="000D17CC" w:rsidP="002665E3">
      <w:pPr>
        <w:rPr>
          <w:rFonts w:ascii="Arial" w:hAnsi="Arial" w:cs="Arial"/>
          <w:sz w:val="22"/>
          <w:szCs w:val="22"/>
        </w:rPr>
      </w:pPr>
    </w:p>
    <w:p w14:paraId="65DBB9D1" w14:textId="39D609E3" w:rsidR="000D17CC" w:rsidRDefault="00D770D6" w:rsidP="002665E3">
      <w:pPr>
        <w:rPr>
          <w:rFonts w:ascii="Arial" w:hAnsi="Arial" w:cs="Arial"/>
          <w:sz w:val="22"/>
          <w:szCs w:val="22"/>
        </w:rPr>
      </w:pPr>
      <w:r w:rsidRPr="00D5317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170">
        <w:rPr>
          <w:rFonts w:ascii="Arial" w:hAnsi="Arial" w:cs="Arial"/>
          <w:sz w:val="20"/>
          <w:szCs w:val="20"/>
        </w:rPr>
        <w:instrText xml:space="preserve"> FORMTEXT </w:instrText>
      </w:r>
      <w:r w:rsidRPr="00D53170">
        <w:rPr>
          <w:rFonts w:ascii="Arial" w:hAnsi="Arial" w:cs="Arial"/>
          <w:sz w:val="20"/>
          <w:szCs w:val="20"/>
        </w:rPr>
      </w:r>
      <w:r w:rsidRPr="00D53170">
        <w:rPr>
          <w:rFonts w:ascii="Arial" w:hAnsi="Arial" w:cs="Arial"/>
          <w:sz w:val="20"/>
          <w:szCs w:val="20"/>
        </w:rPr>
        <w:fldChar w:fldCharType="separate"/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noProof/>
          <w:sz w:val="20"/>
          <w:szCs w:val="20"/>
        </w:rPr>
        <w:t> </w:t>
      </w:r>
      <w:r w:rsidRPr="00D53170">
        <w:rPr>
          <w:rFonts w:ascii="Arial" w:hAnsi="Arial" w:cs="Arial"/>
          <w:sz w:val="20"/>
          <w:szCs w:val="20"/>
        </w:rPr>
        <w:fldChar w:fldCharType="end"/>
      </w:r>
    </w:p>
    <w:p w14:paraId="42409EE6" w14:textId="77777777" w:rsidR="000D17CC" w:rsidRDefault="000D17CC" w:rsidP="002665E3">
      <w:pPr>
        <w:rPr>
          <w:rFonts w:ascii="Arial" w:hAnsi="Arial" w:cs="Arial"/>
          <w:sz w:val="22"/>
          <w:szCs w:val="22"/>
        </w:rPr>
      </w:pPr>
    </w:p>
    <w:p w14:paraId="1D07CB9E" w14:textId="77777777" w:rsidR="000D17CC" w:rsidRDefault="000D17CC" w:rsidP="002665E3">
      <w:pPr>
        <w:rPr>
          <w:rFonts w:ascii="Arial" w:hAnsi="Arial" w:cs="Arial"/>
          <w:sz w:val="22"/>
          <w:szCs w:val="22"/>
        </w:rPr>
      </w:pPr>
    </w:p>
    <w:p w14:paraId="5D6C7DE4" w14:textId="71BA9784" w:rsidR="002665E3" w:rsidRPr="00D53170" w:rsidRDefault="002665E3" w:rsidP="002665E3">
      <w:pPr>
        <w:rPr>
          <w:rFonts w:ascii="Arial" w:hAnsi="Arial" w:cs="Arial"/>
          <w:sz w:val="22"/>
          <w:szCs w:val="22"/>
        </w:rPr>
      </w:pPr>
    </w:p>
    <w:sectPr w:rsidR="002665E3" w:rsidRPr="00D53170" w:rsidSect="004A03BB">
      <w:footerReference w:type="default" r:id="rId13"/>
      <w:pgSz w:w="11906" w:h="16838"/>
      <w:pgMar w:top="1134" w:right="1418" w:bottom="1021" w:left="1418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C33F" w14:textId="77777777" w:rsidR="003C7D26" w:rsidRDefault="003C7D26">
      <w:r>
        <w:separator/>
      </w:r>
    </w:p>
  </w:endnote>
  <w:endnote w:type="continuationSeparator" w:id="0">
    <w:p w14:paraId="4F9BE61C" w14:textId="77777777" w:rsidR="003C7D26" w:rsidRDefault="003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5CA" w14:textId="77777777" w:rsidR="00D90715" w:rsidRDefault="00D90715"/>
  <w:tbl>
    <w:tblPr>
      <w:tblW w:w="961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005"/>
    </w:tblGrid>
    <w:tr w:rsidR="00A15B37" w14:paraId="39EF92A9" w14:textId="77777777" w:rsidTr="005410FF">
      <w:tc>
        <w:tcPr>
          <w:tcW w:w="4605" w:type="dxa"/>
          <w:shd w:val="clear" w:color="auto" w:fill="auto"/>
        </w:tcPr>
        <w:p w14:paraId="5AD98B7A" w14:textId="3EF50E53" w:rsidR="00A15B37" w:rsidRDefault="00726521" w:rsidP="00726521">
          <w:pPr>
            <w:pStyle w:val="Fuzeile"/>
            <w:tabs>
              <w:tab w:val="clear" w:pos="9072"/>
              <w:tab w:val="right" w:pos="9540"/>
            </w:tabs>
            <w:spacing w:before="40"/>
            <w:jc w:val="center"/>
            <w:rPr>
              <w:rFonts w:ascii="Arial" w:hAnsi="Arial" w:cs="Arial"/>
              <w:sz w:val="20"/>
            </w:rPr>
          </w:pPr>
          <w:r w:rsidRPr="00726521">
            <w:rPr>
              <w:i/>
              <w:iCs/>
              <w:sz w:val="20"/>
              <w:szCs w:val="20"/>
            </w:rPr>
            <w:t>Starten Sie gemeinsam mit uns in die Selbständigkeit</w:t>
          </w:r>
        </w:p>
      </w:tc>
      <w:tc>
        <w:tcPr>
          <w:tcW w:w="5005" w:type="dxa"/>
          <w:shd w:val="clear" w:color="auto" w:fill="auto"/>
        </w:tcPr>
        <w:p w14:paraId="66C8A1AF" w14:textId="7B1E44C1" w:rsidR="00A15B37" w:rsidRDefault="00D90715" w:rsidP="00D90715">
          <w:pPr>
            <w:pStyle w:val="Fuzeile"/>
            <w:tabs>
              <w:tab w:val="clear" w:pos="4536"/>
              <w:tab w:val="center" w:pos="4935"/>
            </w:tabs>
            <w:spacing w:before="40"/>
            <w:jc w:val="righ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Stand: 24</w:t>
          </w:r>
          <w:r w:rsidR="00A15B37">
            <w:rPr>
              <w:rFonts w:ascii="Arial" w:hAnsi="Arial" w:cs="Arial"/>
              <w:sz w:val="20"/>
              <w:lang w:val="en-GB"/>
            </w:rPr>
            <w:t xml:space="preserve">. </w:t>
          </w:r>
          <w:r>
            <w:rPr>
              <w:rFonts w:ascii="Arial" w:hAnsi="Arial" w:cs="Arial"/>
              <w:sz w:val="20"/>
              <w:lang w:val="en-GB"/>
            </w:rPr>
            <w:t>Juni</w:t>
          </w:r>
          <w:r w:rsidR="00A15B37">
            <w:rPr>
              <w:rFonts w:ascii="Arial" w:hAnsi="Arial" w:cs="Arial"/>
              <w:sz w:val="20"/>
              <w:lang w:val="en-GB"/>
            </w:rPr>
            <w:t xml:space="preserve"> </w:t>
          </w:r>
          <w:r>
            <w:rPr>
              <w:rFonts w:ascii="Arial" w:hAnsi="Arial" w:cs="Arial"/>
              <w:sz w:val="20"/>
              <w:lang w:val="en-GB"/>
            </w:rPr>
            <w:t>2022</w:t>
          </w:r>
        </w:p>
      </w:tc>
    </w:tr>
  </w:tbl>
  <w:p w14:paraId="36DA404D" w14:textId="77777777" w:rsidR="00A15B37" w:rsidRDefault="00A15B37" w:rsidP="0072652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8120" w14:textId="77777777" w:rsidR="003C7D26" w:rsidRDefault="003C7D26">
      <w:r>
        <w:separator/>
      </w:r>
    </w:p>
  </w:footnote>
  <w:footnote w:type="continuationSeparator" w:id="0">
    <w:p w14:paraId="691B35F7" w14:textId="77777777" w:rsidR="003C7D26" w:rsidRDefault="003C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81F"/>
    <w:multiLevelType w:val="hybridMultilevel"/>
    <w:tmpl w:val="C2D87928"/>
    <w:lvl w:ilvl="0" w:tplc="96C45A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C7D"/>
    <w:multiLevelType w:val="hybridMultilevel"/>
    <w:tmpl w:val="4D9CD0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C32"/>
    <w:multiLevelType w:val="multilevel"/>
    <w:tmpl w:val="8FE0F4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4980"/>
    <w:multiLevelType w:val="hybridMultilevel"/>
    <w:tmpl w:val="91D62190"/>
    <w:lvl w:ilvl="0" w:tplc="D4DA2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85A3A"/>
    <w:multiLevelType w:val="hybridMultilevel"/>
    <w:tmpl w:val="746CB08C"/>
    <w:lvl w:ilvl="0" w:tplc="06344F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594C"/>
    <w:multiLevelType w:val="hybridMultilevel"/>
    <w:tmpl w:val="A9F83B82"/>
    <w:lvl w:ilvl="0" w:tplc="251E4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D6AE7"/>
    <w:multiLevelType w:val="hybridMultilevel"/>
    <w:tmpl w:val="E7BEE9DE"/>
    <w:lvl w:ilvl="0" w:tplc="8E8AB474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04B52"/>
    <w:multiLevelType w:val="multilevel"/>
    <w:tmpl w:val="C2D879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53EA8"/>
    <w:multiLevelType w:val="multilevel"/>
    <w:tmpl w:val="3F4C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57D72"/>
    <w:multiLevelType w:val="multilevel"/>
    <w:tmpl w:val="B186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41A7"/>
    <w:multiLevelType w:val="multilevel"/>
    <w:tmpl w:val="0B8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D02BC"/>
    <w:multiLevelType w:val="hybridMultilevel"/>
    <w:tmpl w:val="3F4CAD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15487"/>
    <w:multiLevelType w:val="hybridMultilevel"/>
    <w:tmpl w:val="F0F0A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5733"/>
    <w:multiLevelType w:val="hybridMultilevel"/>
    <w:tmpl w:val="0FC2D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F6E91"/>
    <w:multiLevelType w:val="hybridMultilevel"/>
    <w:tmpl w:val="EEEC7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C12BD"/>
    <w:multiLevelType w:val="hybridMultilevel"/>
    <w:tmpl w:val="FB42C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034071">
    <w:abstractNumId w:val="5"/>
  </w:num>
  <w:num w:numId="2" w16cid:durableId="1675768203">
    <w:abstractNumId w:val="7"/>
  </w:num>
  <w:num w:numId="3" w16cid:durableId="277226149">
    <w:abstractNumId w:val="2"/>
  </w:num>
  <w:num w:numId="4" w16cid:durableId="2027900674">
    <w:abstractNumId w:val="18"/>
  </w:num>
  <w:num w:numId="5" w16cid:durableId="1329098348">
    <w:abstractNumId w:val="11"/>
  </w:num>
  <w:num w:numId="6" w16cid:durableId="1041855224">
    <w:abstractNumId w:val="1"/>
  </w:num>
  <w:num w:numId="7" w16cid:durableId="295375971">
    <w:abstractNumId w:val="15"/>
  </w:num>
  <w:num w:numId="8" w16cid:durableId="654067043">
    <w:abstractNumId w:val="4"/>
  </w:num>
  <w:num w:numId="9" w16cid:durableId="162669531">
    <w:abstractNumId w:val="12"/>
  </w:num>
  <w:num w:numId="10" w16cid:durableId="692347662">
    <w:abstractNumId w:val="6"/>
  </w:num>
  <w:num w:numId="11" w16cid:durableId="823740804">
    <w:abstractNumId w:val="17"/>
  </w:num>
  <w:num w:numId="12" w16cid:durableId="1943028138">
    <w:abstractNumId w:val="14"/>
  </w:num>
  <w:num w:numId="13" w16cid:durableId="121000131">
    <w:abstractNumId w:val="16"/>
  </w:num>
  <w:num w:numId="14" w16cid:durableId="1915704097">
    <w:abstractNumId w:val="3"/>
  </w:num>
  <w:num w:numId="15" w16cid:durableId="294019700">
    <w:abstractNumId w:val="13"/>
  </w:num>
  <w:num w:numId="16" w16cid:durableId="305822816">
    <w:abstractNumId w:val="9"/>
  </w:num>
  <w:num w:numId="17" w16cid:durableId="325977349">
    <w:abstractNumId w:val="0"/>
  </w:num>
  <w:num w:numId="18" w16cid:durableId="1863087613">
    <w:abstractNumId w:val="10"/>
  </w:num>
  <w:num w:numId="19" w16cid:durableId="1051535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P0V51lvXOAhmlCluSUbSUoG5tEvsCFR9/lIbAQ2pL9znWw637PSsQ366FrEDCbCT2Wi/cU7dirW2E3EDP4Aw==" w:salt="p8ltwSOtDYwaUiyL2O3Xu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EVENTSDISABLED" w:val="101010/ALWAYS"/>
  </w:docVars>
  <w:rsids>
    <w:rsidRoot w:val="004513FC"/>
    <w:rsid w:val="000149B1"/>
    <w:rsid w:val="00043E1B"/>
    <w:rsid w:val="0008642F"/>
    <w:rsid w:val="00090E08"/>
    <w:rsid w:val="0009181A"/>
    <w:rsid w:val="000B0B07"/>
    <w:rsid w:val="000B39E5"/>
    <w:rsid w:val="000C12DB"/>
    <w:rsid w:val="000D17CC"/>
    <w:rsid w:val="000D5BF1"/>
    <w:rsid w:val="000D6775"/>
    <w:rsid w:val="000F77B6"/>
    <w:rsid w:val="001038F4"/>
    <w:rsid w:val="001322C0"/>
    <w:rsid w:val="00144A08"/>
    <w:rsid w:val="00147C05"/>
    <w:rsid w:val="00156D06"/>
    <w:rsid w:val="00174771"/>
    <w:rsid w:val="00176CBA"/>
    <w:rsid w:val="0017755E"/>
    <w:rsid w:val="0019356D"/>
    <w:rsid w:val="001A7E78"/>
    <w:rsid w:val="001B7108"/>
    <w:rsid w:val="001C007A"/>
    <w:rsid w:val="00223EAA"/>
    <w:rsid w:val="00230C55"/>
    <w:rsid w:val="002322AE"/>
    <w:rsid w:val="00232AFB"/>
    <w:rsid w:val="002479D1"/>
    <w:rsid w:val="002665E3"/>
    <w:rsid w:val="00297E0C"/>
    <w:rsid w:val="002D3A74"/>
    <w:rsid w:val="002F4C55"/>
    <w:rsid w:val="00301328"/>
    <w:rsid w:val="00333B94"/>
    <w:rsid w:val="00333DC3"/>
    <w:rsid w:val="003358F1"/>
    <w:rsid w:val="00343939"/>
    <w:rsid w:val="00353BA4"/>
    <w:rsid w:val="003670D7"/>
    <w:rsid w:val="00371BCC"/>
    <w:rsid w:val="003A10DA"/>
    <w:rsid w:val="003C3A5B"/>
    <w:rsid w:val="003C7D26"/>
    <w:rsid w:val="003D3B7C"/>
    <w:rsid w:val="003E2F88"/>
    <w:rsid w:val="003E756C"/>
    <w:rsid w:val="003F2BA1"/>
    <w:rsid w:val="003F6C2A"/>
    <w:rsid w:val="003F7294"/>
    <w:rsid w:val="004029EF"/>
    <w:rsid w:val="0041490A"/>
    <w:rsid w:val="00431348"/>
    <w:rsid w:val="004429D8"/>
    <w:rsid w:val="004513FC"/>
    <w:rsid w:val="00457DF2"/>
    <w:rsid w:val="004731F3"/>
    <w:rsid w:val="004A03BB"/>
    <w:rsid w:val="004C4CB5"/>
    <w:rsid w:val="004C6C06"/>
    <w:rsid w:val="004E53BF"/>
    <w:rsid w:val="00503EA5"/>
    <w:rsid w:val="00522228"/>
    <w:rsid w:val="005243FA"/>
    <w:rsid w:val="005410FF"/>
    <w:rsid w:val="005545AE"/>
    <w:rsid w:val="00563E44"/>
    <w:rsid w:val="00565A92"/>
    <w:rsid w:val="00570373"/>
    <w:rsid w:val="0058200B"/>
    <w:rsid w:val="00597AF4"/>
    <w:rsid w:val="005A2C86"/>
    <w:rsid w:val="005C7779"/>
    <w:rsid w:val="005E1C6E"/>
    <w:rsid w:val="005E72FE"/>
    <w:rsid w:val="00617E29"/>
    <w:rsid w:val="0062411C"/>
    <w:rsid w:val="00625EF4"/>
    <w:rsid w:val="00641A3B"/>
    <w:rsid w:val="00655376"/>
    <w:rsid w:val="006A21A3"/>
    <w:rsid w:val="006B025D"/>
    <w:rsid w:val="006D4C6E"/>
    <w:rsid w:val="006E19D3"/>
    <w:rsid w:val="006E1F67"/>
    <w:rsid w:val="00723B86"/>
    <w:rsid w:val="00726521"/>
    <w:rsid w:val="0073012C"/>
    <w:rsid w:val="007471DD"/>
    <w:rsid w:val="00766998"/>
    <w:rsid w:val="00775406"/>
    <w:rsid w:val="00795C7D"/>
    <w:rsid w:val="007A0149"/>
    <w:rsid w:val="007F3587"/>
    <w:rsid w:val="008140B8"/>
    <w:rsid w:val="0081486D"/>
    <w:rsid w:val="008174C4"/>
    <w:rsid w:val="008346C2"/>
    <w:rsid w:val="008514F1"/>
    <w:rsid w:val="0087053B"/>
    <w:rsid w:val="00881A1C"/>
    <w:rsid w:val="00895255"/>
    <w:rsid w:val="008C007F"/>
    <w:rsid w:val="008C1BD8"/>
    <w:rsid w:val="008C1DB6"/>
    <w:rsid w:val="008C272F"/>
    <w:rsid w:val="008D3D5D"/>
    <w:rsid w:val="008E195B"/>
    <w:rsid w:val="008E37E8"/>
    <w:rsid w:val="008E3BAF"/>
    <w:rsid w:val="00926AB2"/>
    <w:rsid w:val="00927E51"/>
    <w:rsid w:val="0094613B"/>
    <w:rsid w:val="00951123"/>
    <w:rsid w:val="00961497"/>
    <w:rsid w:val="0096334B"/>
    <w:rsid w:val="009648BE"/>
    <w:rsid w:val="0097338A"/>
    <w:rsid w:val="009835CE"/>
    <w:rsid w:val="00995F7C"/>
    <w:rsid w:val="0099716E"/>
    <w:rsid w:val="009B34B7"/>
    <w:rsid w:val="009C0C0C"/>
    <w:rsid w:val="009D332C"/>
    <w:rsid w:val="009D6B3A"/>
    <w:rsid w:val="009D7E44"/>
    <w:rsid w:val="009F02D2"/>
    <w:rsid w:val="00A060B4"/>
    <w:rsid w:val="00A12E3A"/>
    <w:rsid w:val="00A15B37"/>
    <w:rsid w:val="00A161A9"/>
    <w:rsid w:val="00A25E5D"/>
    <w:rsid w:val="00A32EE1"/>
    <w:rsid w:val="00A335E6"/>
    <w:rsid w:val="00A4129F"/>
    <w:rsid w:val="00A6689D"/>
    <w:rsid w:val="00AA2844"/>
    <w:rsid w:val="00AB7C9D"/>
    <w:rsid w:val="00AC4960"/>
    <w:rsid w:val="00AC6DAD"/>
    <w:rsid w:val="00AD2E4E"/>
    <w:rsid w:val="00AF7CE4"/>
    <w:rsid w:val="00B01173"/>
    <w:rsid w:val="00B0223C"/>
    <w:rsid w:val="00B148C3"/>
    <w:rsid w:val="00B634F2"/>
    <w:rsid w:val="00B665A4"/>
    <w:rsid w:val="00BA2291"/>
    <w:rsid w:val="00BB4EFA"/>
    <w:rsid w:val="00BE2BA6"/>
    <w:rsid w:val="00BE2CEB"/>
    <w:rsid w:val="00BF0635"/>
    <w:rsid w:val="00C047B4"/>
    <w:rsid w:val="00C160EA"/>
    <w:rsid w:val="00C22CB4"/>
    <w:rsid w:val="00C258E3"/>
    <w:rsid w:val="00C25CA2"/>
    <w:rsid w:val="00C3475D"/>
    <w:rsid w:val="00C50B9F"/>
    <w:rsid w:val="00C61750"/>
    <w:rsid w:val="00C618A8"/>
    <w:rsid w:val="00C624AC"/>
    <w:rsid w:val="00C70AE0"/>
    <w:rsid w:val="00C8549A"/>
    <w:rsid w:val="00C92F51"/>
    <w:rsid w:val="00CA166D"/>
    <w:rsid w:val="00CA1BAA"/>
    <w:rsid w:val="00CA4761"/>
    <w:rsid w:val="00CA7684"/>
    <w:rsid w:val="00CD718D"/>
    <w:rsid w:val="00CE794C"/>
    <w:rsid w:val="00CE7B43"/>
    <w:rsid w:val="00CF6B28"/>
    <w:rsid w:val="00D0121C"/>
    <w:rsid w:val="00D07F36"/>
    <w:rsid w:val="00D13893"/>
    <w:rsid w:val="00D23D68"/>
    <w:rsid w:val="00D34473"/>
    <w:rsid w:val="00D53170"/>
    <w:rsid w:val="00D770D6"/>
    <w:rsid w:val="00D84CEB"/>
    <w:rsid w:val="00D8593F"/>
    <w:rsid w:val="00D90715"/>
    <w:rsid w:val="00D949E8"/>
    <w:rsid w:val="00DA5882"/>
    <w:rsid w:val="00DB2483"/>
    <w:rsid w:val="00DB5048"/>
    <w:rsid w:val="00DC0537"/>
    <w:rsid w:val="00DC7320"/>
    <w:rsid w:val="00DF14E1"/>
    <w:rsid w:val="00E00846"/>
    <w:rsid w:val="00E13B7B"/>
    <w:rsid w:val="00E2244C"/>
    <w:rsid w:val="00E228AB"/>
    <w:rsid w:val="00E30418"/>
    <w:rsid w:val="00E53A68"/>
    <w:rsid w:val="00E544F6"/>
    <w:rsid w:val="00E860AD"/>
    <w:rsid w:val="00E90A89"/>
    <w:rsid w:val="00E917CA"/>
    <w:rsid w:val="00EB3B82"/>
    <w:rsid w:val="00EC4891"/>
    <w:rsid w:val="00EE0473"/>
    <w:rsid w:val="00EF5732"/>
    <w:rsid w:val="00F0088E"/>
    <w:rsid w:val="00F260A6"/>
    <w:rsid w:val="00F37924"/>
    <w:rsid w:val="00FD63F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1880"/>
  <w15:docId w15:val="{DCA5D64B-7AC9-41E2-AF63-0464DDE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58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5882"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97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66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qFormat/>
    <w:rsid w:val="002F4C5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58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58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0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33B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3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2665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997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rsid w:val="00090E0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90715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hotax.de/geschaeftskontoverglei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tpenta.com/en/pricing/?referral_code=rhotax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rhotax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\Downloads\Personalfragebogen%20Teil-%20und%20Vollzeit%20Besch&#228;ftig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86e36de6-6f97-4e39-89a3-856ba083c356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031A-A448-4F3B-B868-50C300F8316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D0CC7E2-27E0-4F8E-980F-0FC678E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Personalfragebogen Teil- und Vollzeit Beschäftigte</Template>
  <TotalTime>0</TotalTime>
  <Pages>5</Pages>
  <Words>900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Erstangaben GmbH UG</vt:lpstr>
    </vt:vector>
  </TitlesOfParts>
  <Company>StB Lauerer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Erstangaben GmbH UG</dc:title>
  <dc:subject/>
  <dc:creator>rhotax erfolgreich steuern</dc:creator>
  <cp:keywords/>
  <cp:lastModifiedBy>Ramin Hosseini</cp:lastModifiedBy>
  <cp:revision>15</cp:revision>
  <cp:lastPrinted>2022-06-25T12:10:00Z</cp:lastPrinted>
  <dcterms:created xsi:type="dcterms:W3CDTF">2022-06-25T12:09:00Z</dcterms:created>
  <dcterms:modified xsi:type="dcterms:W3CDTF">2022-10-03T10:40:00Z</dcterms:modified>
</cp:coreProperties>
</file>