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4044" w14:textId="7FD22544" w:rsidR="00090E08" w:rsidRPr="00D53170" w:rsidRDefault="00090E08" w:rsidP="00881A1C">
      <w:pPr>
        <w:ind w:left="2832"/>
        <w:jc w:val="right"/>
        <w:rPr>
          <w:rFonts w:ascii="Arial" w:hAnsi="Arial" w:cs="Arial"/>
        </w:rPr>
      </w:pPr>
      <w:r w:rsidRPr="00D53170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11A3247F" wp14:editId="3AAE47FF">
            <wp:simplePos x="0" y="0"/>
            <wp:positionH relativeFrom="margin">
              <wp:posOffset>0</wp:posOffset>
            </wp:positionH>
            <wp:positionV relativeFrom="paragraph">
              <wp:posOffset>146951</wp:posOffset>
            </wp:positionV>
            <wp:extent cx="1653347" cy="586854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3347" cy="586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3170">
        <w:rPr>
          <w:rFonts w:ascii="Arial" w:hAnsi="Arial" w:cs="Arial"/>
        </w:rPr>
        <w:t>Rhotax – erfolgreich steuern</w:t>
      </w:r>
    </w:p>
    <w:p w14:paraId="62D237BC" w14:textId="77777777" w:rsidR="00090E08" w:rsidRPr="00D53170" w:rsidRDefault="00090E08" w:rsidP="00881A1C">
      <w:pPr>
        <w:jc w:val="right"/>
        <w:rPr>
          <w:rFonts w:ascii="Arial" w:hAnsi="Arial" w:cs="Arial"/>
        </w:rPr>
      </w:pPr>
      <w:r w:rsidRPr="00D53170">
        <w:rPr>
          <w:rFonts w:ascii="Arial" w:hAnsi="Arial" w:cs="Arial"/>
        </w:rPr>
        <w:t>069 8700 45 180</w:t>
      </w:r>
    </w:p>
    <w:p w14:paraId="35B108A1" w14:textId="77777777" w:rsidR="00090E08" w:rsidRPr="00D53170" w:rsidRDefault="00090E08" w:rsidP="00881A1C">
      <w:pPr>
        <w:jc w:val="right"/>
        <w:rPr>
          <w:rFonts w:ascii="Arial" w:hAnsi="Arial" w:cs="Arial"/>
        </w:rPr>
      </w:pPr>
      <w:r w:rsidRPr="00D53170">
        <w:rPr>
          <w:rFonts w:ascii="Arial" w:hAnsi="Arial" w:cs="Arial"/>
        </w:rPr>
        <w:t>01590 6781272</w:t>
      </w:r>
    </w:p>
    <w:p w14:paraId="63A4E074" w14:textId="77777777" w:rsidR="00090E08" w:rsidRPr="00D53170" w:rsidRDefault="00297E0C" w:rsidP="00881A1C">
      <w:pPr>
        <w:jc w:val="right"/>
        <w:rPr>
          <w:rFonts w:ascii="Arial" w:hAnsi="Arial" w:cs="Arial"/>
        </w:rPr>
      </w:pPr>
      <w:hyperlink r:id="rId10" w:history="1">
        <w:r w:rsidR="00090E08" w:rsidRPr="00D53170">
          <w:rPr>
            <w:rFonts w:ascii="Arial" w:hAnsi="Arial" w:cs="Arial"/>
          </w:rPr>
          <w:t>kontakt@rhotax.de</w:t>
        </w:r>
      </w:hyperlink>
    </w:p>
    <w:p w14:paraId="4743A56C" w14:textId="77777777" w:rsidR="00090E08" w:rsidRPr="00D53170" w:rsidRDefault="00090E08" w:rsidP="00881A1C">
      <w:pPr>
        <w:jc w:val="right"/>
        <w:rPr>
          <w:rFonts w:ascii="Arial" w:hAnsi="Arial" w:cs="Arial"/>
        </w:rPr>
      </w:pPr>
      <w:r w:rsidRPr="00D53170">
        <w:rPr>
          <w:rFonts w:ascii="Arial" w:hAnsi="Arial" w:cs="Arial"/>
        </w:rPr>
        <w:t>www.rhotax.de</w:t>
      </w:r>
    </w:p>
    <w:p w14:paraId="26EA7AC3" w14:textId="77777777" w:rsidR="00090E08" w:rsidRPr="00D53170" w:rsidRDefault="00090E08" w:rsidP="00090E08">
      <w:pPr>
        <w:rPr>
          <w:rFonts w:ascii="Arial" w:hAnsi="Arial" w:cs="Arial"/>
        </w:rPr>
      </w:pPr>
    </w:p>
    <w:p w14:paraId="3E427645" w14:textId="77777777" w:rsidR="00881A1C" w:rsidRDefault="00090E08" w:rsidP="00090E08">
      <w:pPr>
        <w:rPr>
          <w:rFonts w:ascii="Arial" w:hAnsi="Arial" w:cs="Arial"/>
        </w:rPr>
      </w:pPr>
      <w:r w:rsidRPr="00D53170">
        <w:rPr>
          <w:rFonts w:ascii="Arial" w:hAnsi="Arial" w:cs="Arial"/>
        </w:rPr>
        <w:t xml:space="preserve">Für die Beratungsleistung zum Kauf oder Gründung einer Kapitalgesellschaft benötigen wir die folgenden Angaben von Ihnen. Bitte senden Sie die ausgefüllte Checkliste vollständig und unterschrieben per E-Mail an </w:t>
      </w:r>
      <w:r w:rsidRPr="00D53170">
        <w:rPr>
          <w:rFonts w:ascii="Arial" w:hAnsi="Arial" w:cs="Arial"/>
          <w:b/>
          <w:bCs/>
        </w:rPr>
        <w:t>kontakt@rhotax.de</w:t>
      </w:r>
      <w:r w:rsidRPr="00D53170">
        <w:rPr>
          <w:rFonts w:ascii="Arial" w:hAnsi="Arial" w:cs="Arial"/>
        </w:rPr>
        <w:t xml:space="preserve"> zurück. </w:t>
      </w:r>
    </w:p>
    <w:p w14:paraId="5F50DFBD" w14:textId="77777777" w:rsidR="00881A1C" w:rsidRDefault="00881A1C" w:rsidP="00090E08">
      <w:pPr>
        <w:rPr>
          <w:rFonts w:ascii="Arial" w:hAnsi="Arial" w:cs="Arial"/>
        </w:rPr>
      </w:pPr>
    </w:p>
    <w:p w14:paraId="042ED71D" w14:textId="77777777" w:rsidR="00881A1C" w:rsidRDefault="00090E08" w:rsidP="00090E08">
      <w:pPr>
        <w:rPr>
          <w:rFonts w:ascii="Arial" w:hAnsi="Arial" w:cs="Arial"/>
        </w:rPr>
      </w:pPr>
      <w:r w:rsidRPr="00D53170">
        <w:rPr>
          <w:rFonts w:ascii="Arial" w:hAnsi="Arial" w:cs="Arial"/>
        </w:rPr>
        <w:t xml:space="preserve">Für Fragen stehen wir Ihnen selbstverständlich jederzeit zur Verfügung, gerne auch im Rahmen einer persönlichen Beratung. </w:t>
      </w:r>
    </w:p>
    <w:p w14:paraId="3CAE251A" w14:textId="77777777" w:rsidR="00881A1C" w:rsidRDefault="00881A1C" w:rsidP="00090E08">
      <w:pPr>
        <w:rPr>
          <w:rFonts w:ascii="Arial" w:hAnsi="Arial" w:cs="Arial"/>
        </w:rPr>
      </w:pPr>
    </w:p>
    <w:p w14:paraId="3EF19143" w14:textId="13FF1AA7" w:rsidR="00090E08" w:rsidRPr="00D53170" w:rsidRDefault="00090E08" w:rsidP="00090E08">
      <w:pPr>
        <w:rPr>
          <w:rFonts w:ascii="Arial" w:hAnsi="Arial" w:cs="Arial"/>
        </w:rPr>
      </w:pPr>
      <w:r w:rsidRPr="00D53170">
        <w:rPr>
          <w:rFonts w:ascii="Arial" w:hAnsi="Arial" w:cs="Arial"/>
        </w:rPr>
        <w:t>Wir bedanken uns schon im Voraus für Ihr Vertrauen und freuen uns auf die weitere Zusammenarbeit.</w:t>
      </w:r>
    </w:p>
    <w:p w14:paraId="3BAB8A9E" w14:textId="77777777" w:rsidR="00090E08" w:rsidRPr="00D53170" w:rsidRDefault="00090E08">
      <w:pPr>
        <w:rPr>
          <w:rFonts w:ascii="Arial" w:hAnsi="Arial" w:cs="Arial"/>
        </w:rPr>
      </w:pP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67"/>
        <w:gridCol w:w="352"/>
        <w:gridCol w:w="924"/>
        <w:gridCol w:w="284"/>
        <w:gridCol w:w="2877"/>
        <w:gridCol w:w="28"/>
        <w:gridCol w:w="71"/>
        <w:gridCol w:w="2209"/>
      </w:tblGrid>
      <w:tr w:rsidR="00333DC3" w:rsidRPr="00D53170" w14:paraId="33157590" w14:textId="77777777" w:rsidTr="005410FF">
        <w:tc>
          <w:tcPr>
            <w:tcW w:w="968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A9C8E8D" w14:textId="63203FAE" w:rsidR="00333DC3" w:rsidRPr="00D53170" w:rsidRDefault="00333DC3" w:rsidP="004A03BB">
            <w:pPr>
              <w:spacing w:before="160" w:after="1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2844" w:rsidRPr="00D53170" w14:paraId="51DA7490" w14:textId="77777777" w:rsidTr="00AA2844">
        <w:tc>
          <w:tcPr>
            <w:tcW w:w="96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4BF3F2" w14:textId="30B9CCDC" w:rsidR="00AA2844" w:rsidRPr="00D53170" w:rsidRDefault="00AA2844" w:rsidP="00AA2844">
            <w:pPr>
              <w:numPr>
                <w:ilvl w:val="0"/>
                <w:numId w:val="10"/>
              </w:num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</w:rPr>
              <w:t>Welche Firmierung und Anschrift wird die GmbH/UG zukünftig haben?</w:t>
            </w:r>
          </w:p>
        </w:tc>
      </w:tr>
      <w:tr w:rsidR="000F77B6" w:rsidRPr="00D53170" w14:paraId="2F001CF1" w14:textId="77777777" w:rsidTr="00AA2844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44B6967F" w14:textId="7C8594FA" w:rsidR="000F77B6" w:rsidRPr="00D53170" w:rsidRDefault="00AA2844" w:rsidP="005410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eastAsia="Arial" w:hAnsi="Arial" w:cs="Arial"/>
                <w:b/>
                <w:sz w:val="22"/>
              </w:rPr>
              <w:t>Rechtsform</w:t>
            </w:r>
          </w:p>
          <w:p w14:paraId="2BB86C57" w14:textId="3A526492" w:rsidR="000F77B6" w:rsidRPr="00D53170" w:rsidRDefault="000F77B6" w:rsidP="005410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2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595BBA1F" w14:textId="04053FFC" w:rsidR="000F77B6" w:rsidRPr="00D53170" w:rsidRDefault="00AA2844" w:rsidP="00AA28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7E0C">
              <w:rPr>
                <w:rFonts w:ascii="Arial" w:hAnsi="Arial" w:cs="Arial"/>
                <w:sz w:val="20"/>
                <w:szCs w:val="20"/>
              </w:rPr>
            </w:r>
            <w:r w:rsidR="00297E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 GmbH                        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7E0C">
              <w:rPr>
                <w:rFonts w:ascii="Arial" w:hAnsi="Arial" w:cs="Arial"/>
                <w:sz w:val="20"/>
                <w:szCs w:val="20"/>
              </w:rPr>
            </w:r>
            <w:r w:rsidR="00297E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UG                sonstige: 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2844" w:rsidRPr="00D53170" w14:paraId="4FC040CD" w14:textId="77777777" w:rsidTr="00AA2844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781949C0" w14:textId="7D0606C3" w:rsidR="00AA2844" w:rsidRPr="00D53170" w:rsidRDefault="00AA2844" w:rsidP="00AA28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eastAsia="Arial" w:hAnsi="Arial" w:cs="Arial"/>
                <w:b/>
                <w:sz w:val="22"/>
              </w:rPr>
              <w:t>Firma</w:t>
            </w:r>
            <w:r w:rsidR="00CE794C">
              <w:rPr>
                <w:rFonts w:ascii="Arial" w:eastAsia="Arial" w:hAnsi="Arial" w:cs="Arial"/>
                <w:b/>
                <w:sz w:val="22"/>
              </w:rPr>
              <w:t>:</w:t>
            </w:r>
            <w:r w:rsidRPr="00D53170">
              <w:rPr>
                <w:rFonts w:ascii="Arial" w:hAnsi="Arial" w:cs="Arial"/>
                <w:sz w:val="20"/>
                <w:szCs w:val="20"/>
              </w:rPr>
              <w:br/>
            </w:r>
            <w:r w:rsidRPr="00D53170">
              <w:rPr>
                <w:rFonts w:ascii="Arial" w:eastAsia="Arial" w:hAnsi="Arial" w:cs="Arial"/>
                <w:sz w:val="16"/>
              </w:rPr>
              <w:t>(Name der Gesellschaft)</w:t>
            </w:r>
          </w:p>
          <w:p w14:paraId="6F2DAD69" w14:textId="77777777" w:rsidR="00AA2844" w:rsidRPr="00D53170" w:rsidRDefault="00AA2844" w:rsidP="00AA28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2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46629A24" w14:textId="7D2F4D92" w:rsidR="00AA2844" w:rsidRPr="00D53170" w:rsidRDefault="00AA2844" w:rsidP="00AA28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2844" w:rsidRPr="00D53170" w14:paraId="3DC8A73A" w14:textId="77777777" w:rsidTr="00AA2844">
        <w:tc>
          <w:tcPr>
            <w:tcW w:w="2376" w:type="dxa"/>
            <w:shd w:val="clear" w:color="auto" w:fill="auto"/>
          </w:tcPr>
          <w:p w14:paraId="423C410F" w14:textId="77777777" w:rsidR="00AA2844" w:rsidRPr="00D53170" w:rsidRDefault="00AA2844" w:rsidP="00AA2844">
            <w:pPr>
              <w:spacing w:after="40"/>
              <w:rPr>
                <w:rFonts w:ascii="Arial" w:hAnsi="Arial" w:cs="Arial"/>
              </w:rPr>
            </w:pPr>
            <w:r w:rsidRPr="00D53170">
              <w:rPr>
                <w:rFonts w:ascii="Arial" w:eastAsia="Arial" w:hAnsi="Arial" w:cs="Arial"/>
                <w:b/>
                <w:sz w:val="22"/>
              </w:rPr>
              <w:t xml:space="preserve">Sitz: </w:t>
            </w:r>
          </w:p>
          <w:p w14:paraId="7705635C" w14:textId="77777777" w:rsidR="00AA2844" w:rsidRPr="00D53170" w:rsidRDefault="00AA2844" w:rsidP="00AA2844">
            <w:pPr>
              <w:spacing w:before="40" w:after="40"/>
              <w:rPr>
                <w:rFonts w:ascii="Arial" w:eastAsia="Arial" w:hAnsi="Arial" w:cs="Arial"/>
                <w:sz w:val="16"/>
              </w:rPr>
            </w:pPr>
            <w:r w:rsidRPr="00D53170">
              <w:rPr>
                <w:rFonts w:ascii="Arial" w:eastAsia="Arial" w:hAnsi="Arial" w:cs="Arial"/>
                <w:sz w:val="16"/>
              </w:rPr>
              <w:t>(politische Gemeinde)</w:t>
            </w:r>
          </w:p>
          <w:p w14:paraId="1D5D8704" w14:textId="1022BFCF" w:rsidR="00AA2844" w:rsidRPr="00D53170" w:rsidRDefault="00AA2844" w:rsidP="00AA28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2" w:type="dxa"/>
            <w:gridSpan w:val="8"/>
            <w:shd w:val="clear" w:color="auto" w:fill="auto"/>
          </w:tcPr>
          <w:p w14:paraId="28116126" w14:textId="7A109AB5" w:rsidR="00AA2844" w:rsidRPr="00D53170" w:rsidRDefault="00AA2844" w:rsidP="00AA28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2844" w:rsidRPr="00D53170" w14:paraId="7E292EB7" w14:textId="77777777" w:rsidTr="00AA2844">
        <w:tc>
          <w:tcPr>
            <w:tcW w:w="2376" w:type="dxa"/>
            <w:shd w:val="clear" w:color="auto" w:fill="auto"/>
          </w:tcPr>
          <w:p w14:paraId="7D1F6B19" w14:textId="77777777" w:rsidR="00AA2844" w:rsidRPr="00D53170" w:rsidRDefault="00AA2844" w:rsidP="00AA2844">
            <w:pPr>
              <w:spacing w:after="40"/>
              <w:rPr>
                <w:rFonts w:ascii="Arial" w:hAnsi="Arial" w:cs="Arial"/>
              </w:rPr>
            </w:pPr>
            <w:r w:rsidRPr="00D53170">
              <w:rPr>
                <w:rFonts w:ascii="Arial" w:eastAsia="Arial" w:hAnsi="Arial" w:cs="Arial"/>
                <w:b/>
                <w:sz w:val="22"/>
              </w:rPr>
              <w:t xml:space="preserve">Geschäftsanschrift: </w:t>
            </w:r>
          </w:p>
          <w:p w14:paraId="37234CFA" w14:textId="395C8EA0" w:rsidR="00AA2844" w:rsidRPr="00D53170" w:rsidRDefault="00AA2844" w:rsidP="00AA2844">
            <w:pPr>
              <w:spacing w:after="40"/>
              <w:rPr>
                <w:rFonts w:ascii="Arial" w:eastAsia="Arial" w:hAnsi="Arial" w:cs="Arial"/>
                <w:b/>
                <w:sz w:val="22"/>
              </w:rPr>
            </w:pPr>
            <w:r w:rsidRPr="00D53170">
              <w:rPr>
                <w:rFonts w:ascii="Arial" w:eastAsia="Arial" w:hAnsi="Arial" w:cs="Arial"/>
                <w:sz w:val="16"/>
              </w:rPr>
              <w:t>(Straße, Hausnummer, PLZ Ort)</w:t>
            </w:r>
          </w:p>
        </w:tc>
        <w:tc>
          <w:tcPr>
            <w:tcW w:w="7312" w:type="dxa"/>
            <w:gridSpan w:val="8"/>
            <w:shd w:val="clear" w:color="auto" w:fill="auto"/>
          </w:tcPr>
          <w:p w14:paraId="604CD235" w14:textId="20A8BF2D" w:rsidR="00AA2844" w:rsidRPr="00D53170" w:rsidRDefault="00AA2844" w:rsidP="00AA28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2844" w:rsidRPr="00D53170" w14:paraId="2CE349D6" w14:textId="77777777" w:rsidTr="00AA2844">
        <w:tc>
          <w:tcPr>
            <w:tcW w:w="2376" w:type="dxa"/>
            <w:shd w:val="clear" w:color="auto" w:fill="auto"/>
          </w:tcPr>
          <w:p w14:paraId="620A6C30" w14:textId="158C9363" w:rsidR="00AA2844" w:rsidRPr="00D53170" w:rsidRDefault="00AA2844" w:rsidP="00AA28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eastAsia="Arial" w:hAnsi="Arial" w:cs="Arial"/>
                <w:b/>
                <w:sz w:val="22"/>
              </w:rPr>
              <w:t xml:space="preserve">Gegenstand des Unternehmens: </w:t>
            </w:r>
          </w:p>
        </w:tc>
        <w:tc>
          <w:tcPr>
            <w:tcW w:w="7312" w:type="dxa"/>
            <w:gridSpan w:val="8"/>
            <w:shd w:val="clear" w:color="auto" w:fill="auto"/>
          </w:tcPr>
          <w:p w14:paraId="44E55464" w14:textId="3AE98853" w:rsidR="00AA2844" w:rsidRPr="00D53170" w:rsidRDefault="00AA2844" w:rsidP="00AA28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2844" w:rsidRPr="00D53170" w14:paraId="6F330935" w14:textId="77777777" w:rsidTr="00AA2844">
        <w:trPr>
          <w:trHeight w:val="263"/>
        </w:trPr>
        <w:tc>
          <w:tcPr>
            <w:tcW w:w="2376" w:type="dxa"/>
            <w:vMerge w:val="restart"/>
            <w:shd w:val="clear" w:color="auto" w:fill="auto"/>
          </w:tcPr>
          <w:p w14:paraId="5B844A3C" w14:textId="5A0673D4" w:rsidR="00AA2844" w:rsidRPr="00D53170" w:rsidRDefault="00AA2844" w:rsidP="00AA28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eastAsia="Arial" w:hAnsi="Arial" w:cs="Arial"/>
                <w:b/>
                <w:sz w:val="22"/>
              </w:rPr>
              <w:t>Stammkapital (in €):</w:t>
            </w:r>
            <w:r w:rsidRPr="00D53170">
              <w:rPr>
                <w:rFonts w:ascii="Arial" w:hAnsi="Arial" w:cs="Arial"/>
                <w:sz w:val="20"/>
                <w:szCs w:val="20"/>
              </w:rPr>
              <w:br/>
            </w:r>
            <w:r w:rsidRPr="00D53170">
              <w:rPr>
                <w:rFonts w:ascii="Arial" w:eastAsia="Arial" w:hAnsi="Arial" w:cs="Arial"/>
                <w:sz w:val="16"/>
              </w:rPr>
              <w:t xml:space="preserve">(bei </w:t>
            </w:r>
            <w:r w:rsidRPr="00D53170">
              <w:rPr>
                <w:rFonts w:ascii="Arial" w:eastAsia="Arial" w:hAnsi="Arial" w:cs="Arial"/>
                <w:sz w:val="16"/>
                <w:u w:val="single"/>
              </w:rPr>
              <w:t>GmbH</w:t>
            </w:r>
            <w:r w:rsidRPr="00D53170">
              <w:rPr>
                <w:rFonts w:ascii="Arial" w:eastAsia="Arial" w:hAnsi="Arial" w:cs="Arial"/>
                <w:sz w:val="16"/>
              </w:rPr>
              <w:t xml:space="preserve"> mind. € 25.000,00)</w:t>
            </w:r>
          </w:p>
        </w:tc>
        <w:tc>
          <w:tcPr>
            <w:tcW w:w="7312" w:type="dxa"/>
            <w:gridSpan w:val="8"/>
            <w:tcBorders>
              <w:bottom w:val="nil"/>
            </w:tcBorders>
            <w:shd w:val="clear" w:color="auto" w:fill="auto"/>
          </w:tcPr>
          <w:p w14:paraId="7D20D25C" w14:textId="6CBE302E" w:rsidR="00AA2844" w:rsidRPr="00D53170" w:rsidRDefault="00AA2844" w:rsidP="00AA28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2844" w:rsidRPr="00D53170" w14:paraId="0EDE2DED" w14:textId="77777777" w:rsidTr="00AA2844">
        <w:trPr>
          <w:trHeight w:val="262"/>
        </w:trPr>
        <w:tc>
          <w:tcPr>
            <w:tcW w:w="2376" w:type="dxa"/>
            <w:vMerge/>
            <w:shd w:val="clear" w:color="auto" w:fill="auto"/>
          </w:tcPr>
          <w:p w14:paraId="13F524C7" w14:textId="77777777" w:rsidR="00AA2844" w:rsidRPr="00D53170" w:rsidRDefault="00AA2844" w:rsidP="00AA28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4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E9096C6" w14:textId="338D6B83" w:rsidR="00AA2844" w:rsidRPr="00D53170" w:rsidRDefault="00AA2844" w:rsidP="00AA28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BF4F169" w14:textId="172F3FB8" w:rsidR="00AA2844" w:rsidRPr="00D53170" w:rsidRDefault="00AA2844" w:rsidP="00AA28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844" w:rsidRPr="00D53170" w14:paraId="4442566B" w14:textId="77777777" w:rsidTr="00AA2844">
        <w:trPr>
          <w:trHeight w:val="262"/>
        </w:trPr>
        <w:tc>
          <w:tcPr>
            <w:tcW w:w="2376" w:type="dxa"/>
            <w:shd w:val="clear" w:color="auto" w:fill="auto"/>
          </w:tcPr>
          <w:p w14:paraId="6D22D78C" w14:textId="77777777" w:rsidR="00AA2844" w:rsidRPr="00D53170" w:rsidRDefault="00AA2844" w:rsidP="00AA2844">
            <w:pPr>
              <w:spacing w:before="40" w:after="40"/>
              <w:rPr>
                <w:rFonts w:ascii="Arial" w:eastAsia="Arial" w:hAnsi="Arial" w:cs="Arial"/>
                <w:b/>
                <w:sz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</w:rPr>
              <w:t xml:space="preserve">davon einzuzahlen: </w:t>
            </w:r>
          </w:p>
          <w:p w14:paraId="67E1083E" w14:textId="1E53B559" w:rsidR="00AA2844" w:rsidRPr="00D53170" w:rsidRDefault="00AA2844" w:rsidP="00946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eastAsia="Arial" w:hAnsi="Arial" w:cs="Arial"/>
                <w:sz w:val="16"/>
                <w:u w:val="single"/>
              </w:rPr>
              <w:t>(bei GmbH mind. € 12.500,00</w:t>
            </w:r>
            <w:r w:rsidR="0094613B" w:rsidRPr="00D53170">
              <w:rPr>
                <w:rFonts w:ascii="Arial" w:eastAsia="Arial" w:hAnsi="Arial" w:cs="Arial"/>
                <w:sz w:val="16"/>
                <w:u w:val="single"/>
              </w:rPr>
              <w:t>; bei UG sofort</w:t>
            </w:r>
            <w:r w:rsidRPr="00D53170">
              <w:rPr>
                <w:rFonts w:ascii="Arial" w:eastAsia="Arial" w:hAnsi="Arial" w:cs="Arial"/>
                <w:sz w:val="16"/>
                <w:u w:val="single"/>
              </w:rPr>
              <w:t>)</w:t>
            </w:r>
          </w:p>
        </w:tc>
        <w:tc>
          <w:tcPr>
            <w:tcW w:w="5004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F062C5C" w14:textId="3742772C" w:rsidR="00AA2844" w:rsidRPr="00D53170" w:rsidRDefault="00AA2844" w:rsidP="00AA28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AE091B2" w14:textId="77777777" w:rsidR="00AA2844" w:rsidRPr="00D53170" w:rsidRDefault="00AA2844" w:rsidP="00AA28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13B" w:rsidRPr="00D53170" w14:paraId="33128834" w14:textId="77777777" w:rsidTr="00AA2844">
        <w:tc>
          <w:tcPr>
            <w:tcW w:w="2376" w:type="dxa"/>
            <w:shd w:val="clear" w:color="auto" w:fill="auto"/>
          </w:tcPr>
          <w:p w14:paraId="7C949C55" w14:textId="7D1BA2AD" w:rsidR="0094613B" w:rsidRPr="00D53170" w:rsidRDefault="0094613B" w:rsidP="00946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eastAsia="Arial" w:hAnsi="Arial" w:cs="Arial"/>
                <w:b/>
                <w:sz w:val="22"/>
              </w:rPr>
              <w:t xml:space="preserve">Sonstiges / Anmerkungen: </w:t>
            </w:r>
          </w:p>
        </w:tc>
        <w:tc>
          <w:tcPr>
            <w:tcW w:w="731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C3E74C5" w14:textId="5C21D0B8" w:rsidR="0094613B" w:rsidRPr="00D53170" w:rsidRDefault="0094613B" w:rsidP="00946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613B" w:rsidRPr="00D53170" w14:paraId="655D4417" w14:textId="77777777" w:rsidTr="00AA2844">
        <w:trPr>
          <w:trHeight w:val="200"/>
        </w:trPr>
        <w:tc>
          <w:tcPr>
            <w:tcW w:w="2376" w:type="dxa"/>
            <w:tcBorders>
              <w:right w:val="nil"/>
            </w:tcBorders>
            <w:shd w:val="clear" w:color="auto" w:fill="C0C0C0"/>
          </w:tcPr>
          <w:p w14:paraId="63455ED4" w14:textId="77777777" w:rsidR="0094613B" w:rsidRPr="00D53170" w:rsidRDefault="0094613B" w:rsidP="0094613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12" w:type="dxa"/>
            <w:gridSpan w:val="8"/>
            <w:tcBorders>
              <w:left w:val="nil"/>
            </w:tcBorders>
            <w:shd w:val="clear" w:color="auto" w:fill="C0C0C0"/>
          </w:tcPr>
          <w:p w14:paraId="7753CFF1" w14:textId="77777777" w:rsidR="0094613B" w:rsidRPr="00D53170" w:rsidRDefault="0094613B" w:rsidP="0094613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613B" w:rsidRPr="00D53170" w14:paraId="094049A2" w14:textId="77777777" w:rsidTr="00A15B37">
        <w:tc>
          <w:tcPr>
            <w:tcW w:w="96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0A03CA" w14:textId="581ED5CA" w:rsidR="0094613B" w:rsidRPr="00D53170" w:rsidRDefault="0094613B" w:rsidP="002665E3">
            <w:pPr>
              <w:numPr>
                <w:ilvl w:val="0"/>
                <w:numId w:val="10"/>
              </w:num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</w:rPr>
              <w:t>Gesellschafter</w:t>
            </w:r>
            <w:r w:rsidR="0096334B" w:rsidRPr="00D53170"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 w:rsidR="002665E3" w:rsidRPr="00D53170">
              <w:rPr>
                <w:rFonts w:ascii="Arial" w:eastAsia="Arial" w:hAnsi="Arial" w:cs="Arial"/>
                <w:b/>
                <w:sz w:val="22"/>
              </w:rPr>
              <w:t xml:space="preserve">                                                                   Bitte Ausweiskopie zusenden</w:t>
            </w:r>
          </w:p>
        </w:tc>
      </w:tr>
      <w:tr w:rsidR="0094613B" w:rsidRPr="00D53170" w14:paraId="61FAF73B" w14:textId="77777777" w:rsidTr="00AA2844">
        <w:tc>
          <w:tcPr>
            <w:tcW w:w="2376" w:type="dxa"/>
            <w:shd w:val="clear" w:color="auto" w:fill="auto"/>
          </w:tcPr>
          <w:p w14:paraId="4294CBC9" w14:textId="77777777" w:rsidR="0094613B" w:rsidRPr="00D53170" w:rsidRDefault="0094613B" w:rsidP="0094613B">
            <w:pPr>
              <w:spacing w:after="44"/>
              <w:rPr>
                <w:rFonts w:ascii="Arial" w:hAnsi="Arial" w:cs="Arial"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  <w:szCs w:val="22"/>
              </w:rPr>
              <w:t xml:space="preserve">Name bzw. Firma* </w:t>
            </w:r>
          </w:p>
          <w:p w14:paraId="025578E3" w14:textId="19EB51E4" w:rsidR="0094613B" w:rsidRPr="00D53170" w:rsidRDefault="0094613B" w:rsidP="00CE794C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eastAsia="Arial" w:hAnsi="Arial" w:cs="Arial"/>
                <w:sz w:val="16"/>
              </w:rPr>
              <w:t>*</w:t>
            </w:r>
            <w:r w:rsidRPr="00CE794C">
              <w:rPr>
                <w:rFonts w:ascii="Arial" w:eastAsia="Arial" w:hAnsi="Arial" w:cs="Arial"/>
                <w:sz w:val="10"/>
                <w:szCs w:val="10"/>
              </w:rPr>
              <w:t>(bei einer Gesellschaft bitte Daten des handelnden Vertreters eintragen und die Anlage zur Identifizierung</w:t>
            </w:r>
            <w:r w:rsidR="00CE794C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r w:rsidRPr="00CE794C">
              <w:rPr>
                <w:rFonts w:ascii="Arial" w:eastAsia="Arial" w:hAnsi="Arial" w:cs="Arial"/>
                <w:sz w:val="10"/>
                <w:szCs w:val="10"/>
              </w:rPr>
              <w:t>nach dem GWG beachten)</w:t>
            </w:r>
          </w:p>
        </w:tc>
        <w:tc>
          <w:tcPr>
            <w:tcW w:w="7312" w:type="dxa"/>
            <w:gridSpan w:val="8"/>
            <w:shd w:val="clear" w:color="auto" w:fill="auto"/>
          </w:tcPr>
          <w:p w14:paraId="240B5650" w14:textId="0FFE14FC" w:rsidR="0094613B" w:rsidRPr="00D53170" w:rsidRDefault="0094613B" w:rsidP="00946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613B" w:rsidRPr="00D53170" w14:paraId="1B330841" w14:textId="77777777" w:rsidTr="00AA2844">
        <w:tc>
          <w:tcPr>
            <w:tcW w:w="2376" w:type="dxa"/>
            <w:shd w:val="clear" w:color="auto" w:fill="auto"/>
          </w:tcPr>
          <w:p w14:paraId="73EB7DCE" w14:textId="4CA274BA" w:rsidR="0094613B" w:rsidRPr="00D53170" w:rsidRDefault="0094613B" w:rsidP="0094613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hAnsi="Arial" w:cs="Arial"/>
                <w:b/>
                <w:sz w:val="22"/>
                <w:szCs w:val="22"/>
              </w:rPr>
              <w:t>Vorname</w:t>
            </w:r>
          </w:p>
        </w:tc>
        <w:tc>
          <w:tcPr>
            <w:tcW w:w="7312" w:type="dxa"/>
            <w:gridSpan w:val="8"/>
            <w:shd w:val="clear" w:color="auto" w:fill="auto"/>
          </w:tcPr>
          <w:p w14:paraId="2C462CD7" w14:textId="0F0AE5C0" w:rsidR="0094613B" w:rsidRPr="00D53170" w:rsidRDefault="0094613B" w:rsidP="00946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613B" w:rsidRPr="00D53170" w14:paraId="1666D61F" w14:textId="77777777" w:rsidTr="00AA2844">
        <w:tc>
          <w:tcPr>
            <w:tcW w:w="2376" w:type="dxa"/>
            <w:shd w:val="clear" w:color="auto" w:fill="auto"/>
          </w:tcPr>
          <w:p w14:paraId="761FA6EB" w14:textId="0F64D911" w:rsidR="0094613B" w:rsidRPr="00D53170" w:rsidRDefault="0094613B" w:rsidP="0094613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hAnsi="Arial" w:cs="Arial"/>
                <w:b/>
                <w:sz w:val="22"/>
                <w:szCs w:val="22"/>
              </w:rPr>
              <w:t>Ggf. Geburtsname</w:t>
            </w:r>
          </w:p>
        </w:tc>
        <w:tc>
          <w:tcPr>
            <w:tcW w:w="7312" w:type="dxa"/>
            <w:gridSpan w:val="8"/>
            <w:shd w:val="clear" w:color="auto" w:fill="auto"/>
          </w:tcPr>
          <w:p w14:paraId="37536C19" w14:textId="341976C6" w:rsidR="0094613B" w:rsidRPr="00D53170" w:rsidRDefault="0094613B" w:rsidP="00946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613B" w:rsidRPr="00D53170" w14:paraId="1431B0E7" w14:textId="77777777" w:rsidTr="00AA2844">
        <w:tc>
          <w:tcPr>
            <w:tcW w:w="2376" w:type="dxa"/>
            <w:shd w:val="clear" w:color="auto" w:fill="auto"/>
          </w:tcPr>
          <w:p w14:paraId="08566894" w14:textId="016F6CE2" w:rsidR="0094613B" w:rsidRPr="00D53170" w:rsidRDefault="0094613B" w:rsidP="0094613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  <w:szCs w:val="22"/>
              </w:rPr>
              <w:t>Geburtsdatum bzw. Amtsgericht und HR-Nr.</w:t>
            </w:r>
          </w:p>
        </w:tc>
        <w:tc>
          <w:tcPr>
            <w:tcW w:w="7312" w:type="dxa"/>
            <w:gridSpan w:val="8"/>
            <w:shd w:val="clear" w:color="auto" w:fill="auto"/>
          </w:tcPr>
          <w:p w14:paraId="75F6B2AE" w14:textId="74B298D4" w:rsidR="0094613B" w:rsidRPr="00D53170" w:rsidRDefault="008346C2" w:rsidP="00946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613B" w:rsidRPr="00D53170" w14:paraId="6C65D647" w14:textId="77777777" w:rsidTr="00AA2844">
        <w:tc>
          <w:tcPr>
            <w:tcW w:w="2376" w:type="dxa"/>
            <w:shd w:val="clear" w:color="auto" w:fill="auto"/>
          </w:tcPr>
          <w:p w14:paraId="7C126920" w14:textId="74D03BD5" w:rsidR="0094613B" w:rsidRPr="00D53170" w:rsidRDefault="0094613B" w:rsidP="0094613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Straße, Hausnummer </w:t>
            </w:r>
          </w:p>
        </w:tc>
        <w:tc>
          <w:tcPr>
            <w:tcW w:w="7312" w:type="dxa"/>
            <w:gridSpan w:val="8"/>
            <w:shd w:val="clear" w:color="auto" w:fill="auto"/>
          </w:tcPr>
          <w:p w14:paraId="6957E7D5" w14:textId="0A763A98" w:rsidR="0094613B" w:rsidRPr="00D53170" w:rsidRDefault="008346C2" w:rsidP="00946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613B" w:rsidRPr="00D53170" w14:paraId="5394CA73" w14:textId="77777777" w:rsidTr="00AA2844">
        <w:tc>
          <w:tcPr>
            <w:tcW w:w="2376" w:type="dxa"/>
            <w:shd w:val="clear" w:color="auto" w:fill="auto"/>
          </w:tcPr>
          <w:p w14:paraId="261B707B" w14:textId="73B148E7" w:rsidR="0094613B" w:rsidRPr="00D53170" w:rsidRDefault="0094613B" w:rsidP="0094613B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  <w:szCs w:val="22"/>
              </w:rPr>
              <w:t>PLZ</w:t>
            </w:r>
            <w:r w:rsidR="00CE794C">
              <w:rPr>
                <w:rFonts w:ascii="Arial" w:eastAsia="Arial" w:hAnsi="Arial" w:cs="Arial"/>
                <w:b/>
                <w:sz w:val="22"/>
                <w:szCs w:val="22"/>
              </w:rPr>
              <w:t>,</w:t>
            </w:r>
            <w:r w:rsidRPr="00D53170">
              <w:rPr>
                <w:rFonts w:ascii="Arial" w:eastAsia="Arial" w:hAnsi="Arial" w:cs="Arial"/>
                <w:b/>
                <w:sz w:val="22"/>
                <w:szCs w:val="22"/>
              </w:rPr>
              <w:t xml:space="preserve"> Ort </w:t>
            </w:r>
          </w:p>
        </w:tc>
        <w:tc>
          <w:tcPr>
            <w:tcW w:w="7312" w:type="dxa"/>
            <w:gridSpan w:val="8"/>
            <w:shd w:val="clear" w:color="auto" w:fill="auto"/>
          </w:tcPr>
          <w:p w14:paraId="05B6DEFA" w14:textId="1A8564BC" w:rsidR="0094613B" w:rsidRPr="00D53170" w:rsidRDefault="008346C2" w:rsidP="00946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613B" w:rsidRPr="00D53170" w14:paraId="1BE28023" w14:textId="77777777" w:rsidTr="00AA2844">
        <w:tc>
          <w:tcPr>
            <w:tcW w:w="2376" w:type="dxa"/>
            <w:shd w:val="clear" w:color="auto" w:fill="auto"/>
          </w:tcPr>
          <w:p w14:paraId="1644D572" w14:textId="7346C525" w:rsidR="0094613B" w:rsidRPr="00D53170" w:rsidRDefault="0094613B" w:rsidP="0094613B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7312" w:type="dxa"/>
            <w:gridSpan w:val="8"/>
            <w:shd w:val="clear" w:color="auto" w:fill="auto"/>
          </w:tcPr>
          <w:p w14:paraId="69BD3D38" w14:textId="056BFAE9" w:rsidR="0094613B" w:rsidRPr="00D53170" w:rsidRDefault="008346C2" w:rsidP="00946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613B" w:rsidRPr="00D53170" w14:paraId="72E0A652" w14:textId="77777777" w:rsidTr="00AA2844">
        <w:tc>
          <w:tcPr>
            <w:tcW w:w="2376" w:type="dxa"/>
            <w:shd w:val="clear" w:color="auto" w:fill="auto"/>
          </w:tcPr>
          <w:p w14:paraId="196A6A44" w14:textId="0B2E6BC7" w:rsidR="0094613B" w:rsidRPr="00D53170" w:rsidRDefault="0094613B" w:rsidP="0094613B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7312" w:type="dxa"/>
            <w:gridSpan w:val="8"/>
            <w:shd w:val="clear" w:color="auto" w:fill="auto"/>
          </w:tcPr>
          <w:p w14:paraId="227B650F" w14:textId="7451E931" w:rsidR="0094613B" w:rsidRPr="00D53170" w:rsidRDefault="008346C2" w:rsidP="00946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613B" w:rsidRPr="00D53170" w14:paraId="3B21C486" w14:textId="77777777" w:rsidTr="00AA2844">
        <w:tc>
          <w:tcPr>
            <w:tcW w:w="2376" w:type="dxa"/>
            <w:shd w:val="clear" w:color="auto" w:fill="auto"/>
          </w:tcPr>
          <w:p w14:paraId="0FE19A58" w14:textId="0EE97914" w:rsidR="0094613B" w:rsidRPr="00D53170" w:rsidRDefault="0094613B" w:rsidP="0094613B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  <w:szCs w:val="22"/>
              </w:rPr>
              <w:t xml:space="preserve">Staatsangehörigkeit </w:t>
            </w:r>
          </w:p>
        </w:tc>
        <w:tc>
          <w:tcPr>
            <w:tcW w:w="7312" w:type="dxa"/>
            <w:gridSpan w:val="8"/>
            <w:shd w:val="clear" w:color="auto" w:fill="auto"/>
          </w:tcPr>
          <w:p w14:paraId="5CEAEA0C" w14:textId="2D997CB5" w:rsidR="0094613B" w:rsidRPr="00D53170" w:rsidRDefault="008346C2" w:rsidP="00946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613B" w:rsidRPr="00D53170" w14:paraId="0A9798EF" w14:textId="77777777" w:rsidTr="00AA2844">
        <w:tc>
          <w:tcPr>
            <w:tcW w:w="2376" w:type="dxa"/>
            <w:shd w:val="clear" w:color="auto" w:fill="auto"/>
          </w:tcPr>
          <w:p w14:paraId="57FF73E8" w14:textId="7BDB4DC1" w:rsidR="0094613B" w:rsidRPr="00D53170" w:rsidRDefault="0094613B" w:rsidP="0094613B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  <w:szCs w:val="22"/>
              </w:rPr>
              <w:t>Familienstand</w:t>
            </w:r>
          </w:p>
        </w:tc>
        <w:tc>
          <w:tcPr>
            <w:tcW w:w="7312" w:type="dxa"/>
            <w:gridSpan w:val="8"/>
            <w:shd w:val="clear" w:color="auto" w:fill="auto"/>
          </w:tcPr>
          <w:p w14:paraId="0E134945" w14:textId="3FCD5F61" w:rsidR="0094613B" w:rsidRPr="00D53170" w:rsidRDefault="0094613B" w:rsidP="00946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7E0C">
              <w:rPr>
                <w:rFonts w:ascii="Arial" w:hAnsi="Arial" w:cs="Arial"/>
                <w:sz w:val="20"/>
                <w:szCs w:val="20"/>
              </w:rPr>
            </w:r>
            <w:r w:rsidR="00297E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ledig</w:t>
            </w:r>
          </w:p>
          <w:p w14:paraId="7E0E6DCF" w14:textId="3CC73BB8" w:rsidR="0094613B" w:rsidRPr="00D53170" w:rsidRDefault="0094613B" w:rsidP="00946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7E0C">
              <w:rPr>
                <w:rFonts w:ascii="Arial" w:hAnsi="Arial" w:cs="Arial"/>
                <w:sz w:val="20"/>
                <w:szCs w:val="20"/>
              </w:rPr>
            </w:r>
            <w:r w:rsidR="00297E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verheiratet                </w:t>
            </w:r>
          </w:p>
        </w:tc>
      </w:tr>
      <w:tr w:rsidR="0096334B" w:rsidRPr="00D53170" w14:paraId="781EDD48" w14:textId="77777777" w:rsidTr="00090E08">
        <w:trPr>
          <w:trHeight w:val="161"/>
        </w:trPr>
        <w:tc>
          <w:tcPr>
            <w:tcW w:w="2376" w:type="dxa"/>
            <w:shd w:val="clear" w:color="auto" w:fill="auto"/>
          </w:tcPr>
          <w:p w14:paraId="48C6AA2D" w14:textId="7BA6C74F" w:rsidR="0096334B" w:rsidRPr="00D53170" w:rsidRDefault="0096334B" w:rsidP="00946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eastAsia="Arial" w:hAnsi="Arial" w:cs="Arial"/>
                <w:b/>
                <w:sz w:val="22"/>
                <w:szCs w:val="22"/>
              </w:rPr>
              <w:t>Güterstand</w:t>
            </w:r>
            <w:r w:rsidRPr="00D53170">
              <w:rPr>
                <w:rFonts w:ascii="Arial" w:eastAsia="Arial" w:hAnsi="Arial" w:cs="Arial"/>
                <w:b/>
                <w:sz w:val="20"/>
              </w:rPr>
              <w:br/>
            </w:r>
            <w:r w:rsidRPr="00D53170">
              <w:rPr>
                <w:rFonts w:ascii="Arial" w:eastAsia="Arial" w:hAnsi="Arial" w:cs="Arial"/>
                <w:sz w:val="18"/>
              </w:rPr>
              <w:t>(falls verheiratet)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6F41022E" w14:textId="0602D236" w:rsidR="0096334B" w:rsidRPr="00D53170" w:rsidRDefault="0096334B" w:rsidP="009835C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7E0C">
              <w:rPr>
                <w:rFonts w:ascii="Arial" w:hAnsi="Arial" w:cs="Arial"/>
                <w:sz w:val="20"/>
                <w:szCs w:val="20"/>
              </w:rPr>
            </w:r>
            <w:r w:rsidR="00297E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ohne</w:t>
            </w:r>
          </w:p>
          <w:p w14:paraId="003F899B" w14:textId="372251D1" w:rsidR="0096334B" w:rsidRPr="00D53170" w:rsidRDefault="0096334B" w:rsidP="009835C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 xml:space="preserve">Ehevertrag verheiratet 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40954645" w14:textId="77777777" w:rsidR="0096334B" w:rsidRPr="00D53170" w:rsidRDefault="0096334B" w:rsidP="009835C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 xml:space="preserve">Angabe des </w:t>
            </w:r>
          </w:p>
          <w:p w14:paraId="208E9CD5" w14:textId="7812C617" w:rsidR="0096334B" w:rsidRPr="00D53170" w:rsidRDefault="0096334B" w:rsidP="009835C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>Güterstands</w:t>
            </w:r>
            <w:r w:rsidRPr="00D53170">
              <w:rPr>
                <w:rFonts w:ascii="Arial" w:hAnsi="Arial" w:cs="Arial"/>
                <w:sz w:val="20"/>
                <w:szCs w:val="20"/>
              </w:rPr>
              <w:br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9" w:type="dxa"/>
            <w:shd w:val="clear" w:color="auto" w:fill="auto"/>
          </w:tcPr>
          <w:p w14:paraId="5A3D2E1C" w14:textId="5F4BF886" w:rsidR="0096334B" w:rsidRPr="00D53170" w:rsidRDefault="0096334B" w:rsidP="00946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34B" w:rsidRPr="00D53170" w14:paraId="6ECA74C5" w14:textId="77777777" w:rsidTr="00090E08">
        <w:trPr>
          <w:trHeight w:val="161"/>
        </w:trPr>
        <w:tc>
          <w:tcPr>
            <w:tcW w:w="2376" w:type="dxa"/>
            <w:shd w:val="clear" w:color="auto" w:fill="auto"/>
          </w:tcPr>
          <w:p w14:paraId="531C0FB0" w14:textId="77777777" w:rsidR="0096334B" w:rsidRPr="00D53170" w:rsidRDefault="0096334B" w:rsidP="00946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7692A894" w14:textId="550FA798" w:rsidR="0096334B" w:rsidRPr="00D53170" w:rsidRDefault="0096334B" w:rsidP="0096334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>Datum der Eheschließung</w:t>
            </w:r>
            <w:r w:rsidRPr="00D53170">
              <w:rPr>
                <w:rFonts w:ascii="Arial" w:hAnsi="Arial" w:cs="Arial"/>
                <w:sz w:val="20"/>
                <w:szCs w:val="20"/>
              </w:rPr>
              <w:br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735A2734" w14:textId="0B97764E" w:rsidR="0096334B" w:rsidRPr="00D53170" w:rsidRDefault="0096334B" w:rsidP="00946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>Gewöhnl. Aufenthalt bei Eheschließung</w:t>
            </w:r>
            <w:r w:rsidRPr="00D53170">
              <w:rPr>
                <w:rFonts w:ascii="Arial" w:hAnsi="Arial" w:cs="Arial"/>
                <w:sz w:val="20"/>
                <w:szCs w:val="20"/>
              </w:rPr>
              <w:br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9" w:type="dxa"/>
            <w:shd w:val="clear" w:color="auto" w:fill="auto"/>
          </w:tcPr>
          <w:p w14:paraId="7F580526" w14:textId="77777777" w:rsidR="0096334B" w:rsidRPr="00D53170" w:rsidRDefault="0096334B" w:rsidP="00946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13B" w:rsidRPr="00D53170" w14:paraId="45CC2C2A" w14:textId="77777777" w:rsidTr="005410FF">
        <w:tc>
          <w:tcPr>
            <w:tcW w:w="968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49B535F" w14:textId="77777777" w:rsidR="0096334B" w:rsidRPr="00D53170" w:rsidRDefault="0096334B" w:rsidP="0094613B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  <w:szCs w:val="22"/>
              </w:rPr>
              <w:t>Höhe der Beteiligung</w:t>
            </w:r>
          </w:p>
          <w:p w14:paraId="67EE8E0B" w14:textId="56C131DB" w:rsidR="0094613B" w:rsidRPr="00D53170" w:rsidRDefault="0096334B" w:rsidP="00946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eastAsia="Arial" w:hAnsi="Arial" w:cs="Arial"/>
                <w:b/>
                <w:sz w:val="20"/>
              </w:rPr>
              <w:t xml:space="preserve">in EUR          </w:t>
            </w:r>
            <w:r w:rsidR="00CE794C">
              <w:rPr>
                <w:rFonts w:ascii="Arial" w:eastAsia="Arial" w:hAnsi="Arial" w:cs="Arial"/>
                <w:b/>
                <w:sz w:val="20"/>
              </w:rPr>
              <w:t xml:space="preserve">                       </w:t>
            </w:r>
            <w:r w:rsidRPr="00D53170">
              <w:rPr>
                <w:rFonts w:ascii="Arial" w:eastAsia="Arial" w:hAnsi="Arial" w:cs="Arial"/>
                <w:b/>
                <w:sz w:val="20"/>
              </w:rPr>
              <w:t xml:space="preserve">in %  </w:t>
            </w:r>
            <w:r w:rsidR="0094613B" w:rsidRPr="00D53170">
              <w:rPr>
                <w:rFonts w:ascii="Arial" w:hAnsi="Arial" w:cs="Arial"/>
                <w:sz w:val="20"/>
                <w:szCs w:val="20"/>
              </w:rPr>
              <w:br/>
            </w:r>
            <w:r w:rsidR="0094613B"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613B"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613B" w:rsidRPr="00D53170">
              <w:rPr>
                <w:rFonts w:ascii="Arial" w:hAnsi="Arial" w:cs="Arial"/>
                <w:sz w:val="20"/>
                <w:szCs w:val="20"/>
              </w:rPr>
            </w:r>
            <w:r w:rsidR="0094613B"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613B"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13B"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13B"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13B"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13B"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13B"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CE794C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613B" w:rsidRPr="00D53170" w14:paraId="02703535" w14:textId="77777777" w:rsidTr="005410FF">
        <w:tc>
          <w:tcPr>
            <w:tcW w:w="968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C461349" w14:textId="48809422" w:rsidR="0096334B" w:rsidRPr="00D53170" w:rsidRDefault="0096334B" w:rsidP="0096334B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  <w:szCs w:val="22"/>
              </w:rPr>
              <w:t>Ggf. Sacheinlage</w:t>
            </w:r>
          </w:p>
          <w:p w14:paraId="242171E7" w14:textId="77777777" w:rsidR="0094613B" w:rsidRPr="00D53170" w:rsidRDefault="0094613B" w:rsidP="00946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D1F351" w14:textId="72EDB40E" w:rsidR="0096334B" w:rsidRPr="00D53170" w:rsidRDefault="0096334B" w:rsidP="009461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13B" w:rsidRPr="00D53170" w14:paraId="18D121F7" w14:textId="77777777" w:rsidTr="00AA2844">
        <w:tc>
          <w:tcPr>
            <w:tcW w:w="2376" w:type="dxa"/>
            <w:tcBorders>
              <w:right w:val="nil"/>
            </w:tcBorders>
            <w:shd w:val="clear" w:color="auto" w:fill="C0C0C0"/>
          </w:tcPr>
          <w:p w14:paraId="231CC558" w14:textId="25EC7E5B" w:rsidR="0094613B" w:rsidRPr="00D53170" w:rsidRDefault="0094613B" w:rsidP="0094613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12" w:type="dxa"/>
            <w:gridSpan w:val="8"/>
            <w:tcBorders>
              <w:left w:val="nil"/>
            </w:tcBorders>
            <w:shd w:val="clear" w:color="auto" w:fill="C0C0C0"/>
          </w:tcPr>
          <w:p w14:paraId="21CB8C46" w14:textId="77777777" w:rsidR="0094613B" w:rsidRPr="00D53170" w:rsidRDefault="0094613B" w:rsidP="0094613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6334B" w:rsidRPr="00D53170" w14:paraId="5CE1324E" w14:textId="77777777" w:rsidTr="00A15B37">
        <w:tc>
          <w:tcPr>
            <w:tcW w:w="96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10AD9D" w14:textId="2657B5CB" w:rsidR="0096334B" w:rsidRPr="00D53170" w:rsidRDefault="0096334B" w:rsidP="0096334B">
            <w:pPr>
              <w:numPr>
                <w:ilvl w:val="0"/>
                <w:numId w:val="10"/>
              </w:numPr>
              <w:spacing w:before="80" w:after="80"/>
              <w:ind w:left="454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</w:rPr>
              <w:t>Geschäftsführer/in</w:t>
            </w:r>
            <w:r w:rsidR="002665E3" w:rsidRPr="00D53170">
              <w:rPr>
                <w:rFonts w:ascii="Arial" w:eastAsia="Arial" w:hAnsi="Arial" w:cs="Arial"/>
                <w:b/>
                <w:sz w:val="22"/>
              </w:rPr>
              <w:t xml:space="preserve">                                                                Bitte Ausweiskopie zusenden</w:t>
            </w:r>
          </w:p>
        </w:tc>
      </w:tr>
      <w:tr w:rsidR="00CE794C" w:rsidRPr="00D53170" w14:paraId="7A1F62BE" w14:textId="77777777" w:rsidTr="00A15B37">
        <w:tc>
          <w:tcPr>
            <w:tcW w:w="42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BAE5170" w14:textId="038C726A" w:rsidR="00CE794C" w:rsidRPr="00D53170" w:rsidRDefault="00CE794C" w:rsidP="00CE794C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54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E0E02D5" w14:textId="77777777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977204F" w14:textId="77777777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94C" w:rsidRPr="00D53170" w14:paraId="61FE0247" w14:textId="77777777" w:rsidTr="00A15B37">
        <w:tc>
          <w:tcPr>
            <w:tcW w:w="42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F01D4BE" w14:textId="563C7F81" w:rsidR="00CE794C" w:rsidRPr="00D53170" w:rsidRDefault="00CE794C" w:rsidP="00CE794C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  <w:szCs w:val="22"/>
              </w:rPr>
              <w:t xml:space="preserve">Vornamen </w:t>
            </w:r>
          </w:p>
        </w:tc>
        <w:tc>
          <w:tcPr>
            <w:tcW w:w="54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049C73D" w14:textId="77777777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44B2602" w14:textId="77777777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94C" w:rsidRPr="00D53170" w14:paraId="28F76546" w14:textId="77777777" w:rsidTr="00A15B37">
        <w:tc>
          <w:tcPr>
            <w:tcW w:w="42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40ADC53" w14:textId="69F46B7A" w:rsidR="00CE794C" w:rsidRPr="00D53170" w:rsidRDefault="00CE794C" w:rsidP="00CE794C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  <w:szCs w:val="22"/>
              </w:rPr>
              <w:t xml:space="preserve">ggf. Geburtsname </w:t>
            </w:r>
          </w:p>
        </w:tc>
        <w:tc>
          <w:tcPr>
            <w:tcW w:w="54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C64F670" w14:textId="77777777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FB334A4" w14:textId="77777777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94C" w:rsidRPr="00D53170" w14:paraId="2921EED4" w14:textId="77777777" w:rsidTr="00A15B37">
        <w:tc>
          <w:tcPr>
            <w:tcW w:w="42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FFE75C5" w14:textId="60CC0B93" w:rsidR="00CE794C" w:rsidRPr="00D53170" w:rsidRDefault="00CE794C" w:rsidP="00CE794C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  <w:szCs w:val="22"/>
              </w:rPr>
              <w:t xml:space="preserve">Geburtsdatum </w:t>
            </w:r>
          </w:p>
        </w:tc>
        <w:tc>
          <w:tcPr>
            <w:tcW w:w="54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F59F1E1" w14:textId="77777777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FF8DC23" w14:textId="77777777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94C" w:rsidRPr="00D53170" w14:paraId="51849511" w14:textId="77777777" w:rsidTr="00A15B37">
        <w:tc>
          <w:tcPr>
            <w:tcW w:w="42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56D976" w14:textId="33432FEC" w:rsidR="00CE794C" w:rsidRPr="00D53170" w:rsidRDefault="00CE794C" w:rsidP="00CE794C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  <w:szCs w:val="22"/>
              </w:rPr>
              <w:t xml:space="preserve">Staatsangehörigkeit </w:t>
            </w:r>
          </w:p>
        </w:tc>
        <w:tc>
          <w:tcPr>
            <w:tcW w:w="54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797AA25" w14:textId="77777777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FE14E46" w14:textId="77777777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94C" w:rsidRPr="00D53170" w14:paraId="15865511" w14:textId="77777777" w:rsidTr="00A15B37">
        <w:tc>
          <w:tcPr>
            <w:tcW w:w="42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CE62162" w14:textId="3392348C" w:rsidR="00CE794C" w:rsidRPr="00D53170" w:rsidRDefault="00CE794C" w:rsidP="00CE794C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  <w:szCs w:val="22"/>
              </w:rPr>
              <w:t xml:space="preserve">Straße, Hausnummer </w:t>
            </w:r>
          </w:p>
        </w:tc>
        <w:tc>
          <w:tcPr>
            <w:tcW w:w="54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06705B7" w14:textId="77777777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39BA7EF" w14:textId="77777777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94C" w:rsidRPr="00D53170" w14:paraId="172C6123" w14:textId="77777777" w:rsidTr="00A15B37">
        <w:tc>
          <w:tcPr>
            <w:tcW w:w="42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FB7E836" w14:textId="35391559" w:rsidR="00CE794C" w:rsidRPr="00D53170" w:rsidRDefault="00CE794C" w:rsidP="00CE794C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  <w:szCs w:val="22"/>
              </w:rPr>
              <w:t>PLZ</w:t>
            </w:r>
            <w:r w:rsidR="00723B86">
              <w:rPr>
                <w:rFonts w:ascii="Arial" w:eastAsia="Arial" w:hAnsi="Arial" w:cs="Arial"/>
                <w:b/>
                <w:sz w:val="22"/>
                <w:szCs w:val="22"/>
              </w:rPr>
              <w:t>,</w:t>
            </w:r>
            <w:r w:rsidRPr="00D53170">
              <w:rPr>
                <w:rFonts w:ascii="Arial" w:eastAsia="Arial" w:hAnsi="Arial" w:cs="Arial"/>
                <w:b/>
                <w:sz w:val="22"/>
                <w:szCs w:val="22"/>
              </w:rPr>
              <w:t xml:space="preserve"> Ort </w:t>
            </w:r>
          </w:p>
        </w:tc>
        <w:tc>
          <w:tcPr>
            <w:tcW w:w="54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CF418E5" w14:textId="77777777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D545422" w14:textId="77777777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94C" w:rsidRPr="00D53170" w14:paraId="5A649DB8" w14:textId="77777777" w:rsidTr="00A15B37">
        <w:tc>
          <w:tcPr>
            <w:tcW w:w="42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B474268" w14:textId="328F0570" w:rsidR="00CE794C" w:rsidRPr="00D53170" w:rsidRDefault="00CE794C" w:rsidP="00CE794C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54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B6BC3A4" w14:textId="77777777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7CB395E" w14:textId="77777777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94C" w:rsidRPr="00D53170" w14:paraId="5A4DC4CB" w14:textId="77777777" w:rsidTr="00A15B37">
        <w:tc>
          <w:tcPr>
            <w:tcW w:w="42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018C48D" w14:textId="785B644D" w:rsidR="00CE794C" w:rsidRPr="00D53170" w:rsidRDefault="00CE794C" w:rsidP="00CE794C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54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4BD97C6" w14:textId="77777777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170">
              <w:rPr>
                <w:rFonts w:ascii="Arial" w:hAnsi="Arial" w:cs="Arial"/>
                <w:sz w:val="20"/>
                <w:szCs w:val="20"/>
              </w:rPr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t> </w:t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139325D" w14:textId="77777777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94C" w:rsidRPr="00D53170" w14:paraId="365E16EA" w14:textId="77777777" w:rsidTr="00A15B37">
        <w:tc>
          <w:tcPr>
            <w:tcW w:w="42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2B8AA54" w14:textId="6C241BDC" w:rsidR="00CE794C" w:rsidRPr="00D53170" w:rsidRDefault="00CE794C" w:rsidP="00CE794C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  <w:szCs w:val="22"/>
              </w:rPr>
              <w:t>Vertretungsbefugnis</w:t>
            </w:r>
          </w:p>
        </w:tc>
        <w:tc>
          <w:tcPr>
            <w:tcW w:w="54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853FFA2" w14:textId="2A61F0B3" w:rsidR="00CE794C" w:rsidRPr="00D53170" w:rsidRDefault="00CE794C" w:rsidP="00CE794C">
            <w:pPr>
              <w:spacing w:after="73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7E0C">
              <w:rPr>
                <w:rFonts w:ascii="Arial" w:hAnsi="Arial" w:cs="Arial"/>
                <w:sz w:val="20"/>
                <w:szCs w:val="20"/>
              </w:rPr>
            </w:r>
            <w:r w:rsidR="00297E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stets einzeln</w:t>
            </w:r>
          </w:p>
          <w:p w14:paraId="4F9842D5" w14:textId="3DA5E4E9" w:rsidR="00CE794C" w:rsidRPr="00D53170" w:rsidRDefault="00CE794C" w:rsidP="00CE794C">
            <w:pPr>
              <w:spacing w:after="72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7E0C">
              <w:rPr>
                <w:rFonts w:ascii="Arial" w:hAnsi="Arial" w:cs="Arial"/>
                <w:sz w:val="20"/>
                <w:szCs w:val="20"/>
              </w:rPr>
            </w:r>
            <w:r w:rsidR="00297E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nur gemeinschaftl. mit weiterem Geschäftsführer </w:t>
            </w:r>
          </w:p>
          <w:p w14:paraId="716B2457" w14:textId="1F48D76C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>/ Prokuristen</w:t>
            </w:r>
          </w:p>
        </w:tc>
      </w:tr>
      <w:tr w:rsidR="00CE794C" w:rsidRPr="00D53170" w14:paraId="04253330" w14:textId="77777777" w:rsidTr="00A15B37">
        <w:tc>
          <w:tcPr>
            <w:tcW w:w="42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31C8666" w14:textId="77777777" w:rsidR="00CE794C" w:rsidRPr="00D53170" w:rsidRDefault="00CE794C" w:rsidP="00CE794C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6DAFCD5" w14:textId="4E991DE4" w:rsidR="00CE794C" w:rsidRPr="00D53170" w:rsidRDefault="00CE794C" w:rsidP="00CE794C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  <w:szCs w:val="22"/>
              </w:rPr>
              <w:t xml:space="preserve">Mehrfachvertretung / Verbot des </w:t>
            </w:r>
          </w:p>
          <w:p w14:paraId="1D4A9036" w14:textId="17922997" w:rsidR="00CE794C" w:rsidRPr="00D53170" w:rsidRDefault="00CE794C" w:rsidP="00CE794C">
            <w:pPr>
              <w:spacing w:before="40" w:after="4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  <w:szCs w:val="22"/>
              </w:rPr>
              <w:t>In-sich-Geschäfts (§ 181 BGB)</w:t>
            </w:r>
          </w:p>
        </w:tc>
        <w:tc>
          <w:tcPr>
            <w:tcW w:w="54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5F868DB" w14:textId="77777777" w:rsidR="00CE794C" w:rsidRPr="00D53170" w:rsidRDefault="00CE794C" w:rsidP="00CE794C">
            <w:pPr>
              <w:spacing w:after="72"/>
              <w:ind w:left="2"/>
              <w:rPr>
                <w:rFonts w:ascii="Arial" w:hAnsi="Arial" w:cs="Arial"/>
                <w:sz w:val="20"/>
                <w:szCs w:val="20"/>
              </w:rPr>
            </w:pPr>
          </w:p>
          <w:p w14:paraId="72C21A97" w14:textId="5D523642" w:rsidR="00CE794C" w:rsidRPr="00D53170" w:rsidRDefault="00CE794C" w:rsidP="00CE794C">
            <w:pPr>
              <w:spacing w:after="72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7E0C">
              <w:rPr>
                <w:rFonts w:ascii="Arial" w:hAnsi="Arial" w:cs="Arial"/>
                <w:sz w:val="20"/>
                <w:szCs w:val="20"/>
              </w:rPr>
            </w:r>
            <w:r w:rsidR="00297E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keine Befreiung</w:t>
            </w:r>
          </w:p>
          <w:p w14:paraId="3EE14ED0" w14:textId="6B13B7A5" w:rsidR="00CE794C" w:rsidRPr="00D53170" w:rsidRDefault="00CE794C" w:rsidP="00CE794C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7E0C">
              <w:rPr>
                <w:rFonts w:ascii="Arial" w:hAnsi="Arial" w:cs="Arial"/>
                <w:sz w:val="20"/>
                <w:szCs w:val="20"/>
              </w:rPr>
            </w:r>
            <w:r w:rsidR="00297E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vollständig befreit</w:t>
            </w:r>
          </w:p>
          <w:p w14:paraId="508B1EB0" w14:textId="7A21DE90" w:rsidR="00CE794C" w:rsidRPr="00D53170" w:rsidRDefault="00CE794C" w:rsidP="00CE794C">
            <w:pPr>
              <w:spacing w:after="73"/>
              <w:ind w:left="2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7E0C">
              <w:rPr>
                <w:rFonts w:ascii="Arial" w:hAnsi="Arial" w:cs="Arial"/>
                <w:sz w:val="20"/>
                <w:szCs w:val="20"/>
              </w:rPr>
            </w:r>
            <w:r w:rsidR="00297E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befreit nur Mehrfachvertretung</w:t>
            </w:r>
          </w:p>
        </w:tc>
      </w:tr>
      <w:tr w:rsidR="00CE794C" w:rsidRPr="00D53170" w14:paraId="0AC36B03" w14:textId="77777777" w:rsidTr="005410FF">
        <w:tc>
          <w:tcPr>
            <w:tcW w:w="9688" w:type="dxa"/>
            <w:gridSpan w:val="9"/>
            <w:shd w:val="clear" w:color="auto" w:fill="C0C0C0"/>
          </w:tcPr>
          <w:p w14:paraId="47C5CFD8" w14:textId="77777777" w:rsidR="00CE794C" w:rsidRPr="00D53170" w:rsidRDefault="00CE794C" w:rsidP="00CE794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E794C" w:rsidRPr="00D53170" w14:paraId="71547956" w14:textId="77777777" w:rsidTr="00A15B37">
        <w:tc>
          <w:tcPr>
            <w:tcW w:w="96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ED07E4" w14:textId="3CF10AE2" w:rsidR="00CE794C" w:rsidRPr="00D53170" w:rsidRDefault="00CE794C" w:rsidP="00CE794C">
            <w:pPr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</w:rPr>
              <w:t>Welches Notariat soll die Beurkundung vornehmen?</w:t>
            </w:r>
            <w:r w:rsidR="00723B86">
              <w:rPr>
                <w:rFonts w:ascii="Arial" w:eastAsia="Arial" w:hAnsi="Arial" w:cs="Arial"/>
                <w:b/>
                <w:sz w:val="22"/>
              </w:rPr>
              <w:t xml:space="preserve"> (wird von uns ausgefüllt)</w:t>
            </w:r>
          </w:p>
        </w:tc>
      </w:tr>
      <w:tr w:rsidR="00CE794C" w:rsidRPr="00D53170" w14:paraId="7B72FD7F" w14:textId="77777777" w:rsidTr="00A15B37">
        <w:trPr>
          <w:trHeight w:val="115"/>
        </w:trPr>
        <w:tc>
          <w:tcPr>
            <w:tcW w:w="3295" w:type="dxa"/>
            <w:gridSpan w:val="3"/>
            <w:shd w:val="clear" w:color="auto" w:fill="auto"/>
          </w:tcPr>
          <w:p w14:paraId="137F51EB" w14:textId="063B4377" w:rsidR="00CE794C" w:rsidRPr="00D53170" w:rsidRDefault="00CE794C" w:rsidP="00CE794C">
            <w:pPr>
              <w:spacing w:before="40" w:after="40"/>
              <w:rPr>
                <w:rFonts w:ascii="Arial" w:eastAsia="Arial" w:hAnsi="Arial" w:cs="Arial"/>
                <w:b/>
                <w:sz w:val="20"/>
              </w:rPr>
            </w:pPr>
            <w:r w:rsidRPr="00D53170">
              <w:rPr>
                <w:rFonts w:ascii="Arial" w:eastAsia="Arial" w:hAnsi="Arial" w:cs="Arial"/>
                <w:b/>
                <w:sz w:val="20"/>
              </w:rPr>
              <w:t xml:space="preserve">Name, Vorname: </w:t>
            </w:r>
          </w:p>
        </w:tc>
        <w:tc>
          <w:tcPr>
            <w:tcW w:w="6393" w:type="dxa"/>
            <w:gridSpan w:val="6"/>
            <w:shd w:val="clear" w:color="auto" w:fill="auto"/>
          </w:tcPr>
          <w:p w14:paraId="58C0E737" w14:textId="70783FE0" w:rsidR="00CE794C" w:rsidRPr="00D53170" w:rsidRDefault="00CE794C" w:rsidP="00CE794C">
            <w:pPr>
              <w:spacing w:before="40" w:after="40"/>
              <w:rPr>
                <w:rFonts w:ascii="Arial" w:eastAsia="Arial" w:hAnsi="Arial" w:cs="Arial"/>
                <w:b/>
                <w:sz w:val="20"/>
              </w:rPr>
            </w:pPr>
            <w:r w:rsidRPr="00D53170">
              <w:rPr>
                <w:rFonts w:ascii="Arial" w:eastAsia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eastAsia="Arial" w:hAnsi="Arial" w:cs="Arial"/>
                <w:b/>
                <w:sz w:val="20"/>
              </w:rPr>
              <w:instrText xml:space="preserve"> FORMTEXT </w:instrText>
            </w:r>
            <w:r w:rsidRPr="00D53170">
              <w:rPr>
                <w:rFonts w:ascii="Arial" w:eastAsia="Arial" w:hAnsi="Arial" w:cs="Arial"/>
                <w:b/>
                <w:sz w:val="20"/>
              </w:rPr>
            </w:r>
            <w:r w:rsidRPr="00D53170">
              <w:rPr>
                <w:rFonts w:ascii="Arial" w:eastAsia="Arial" w:hAnsi="Arial" w:cs="Arial"/>
                <w:b/>
                <w:sz w:val="20"/>
              </w:rPr>
              <w:fldChar w:fldCharType="separate"/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fldChar w:fldCharType="end"/>
            </w:r>
          </w:p>
        </w:tc>
      </w:tr>
      <w:tr w:rsidR="00CE794C" w:rsidRPr="00D53170" w14:paraId="3A46C8D6" w14:textId="77777777" w:rsidTr="00A15B37">
        <w:trPr>
          <w:trHeight w:val="115"/>
        </w:trPr>
        <w:tc>
          <w:tcPr>
            <w:tcW w:w="3295" w:type="dxa"/>
            <w:gridSpan w:val="3"/>
            <w:shd w:val="clear" w:color="auto" w:fill="auto"/>
          </w:tcPr>
          <w:p w14:paraId="0573ED26" w14:textId="355A390F" w:rsidR="00CE794C" w:rsidRPr="00D53170" w:rsidRDefault="00CE794C" w:rsidP="00CE794C">
            <w:pPr>
              <w:spacing w:before="40" w:after="40"/>
              <w:rPr>
                <w:rFonts w:ascii="Arial" w:eastAsia="Arial" w:hAnsi="Arial" w:cs="Arial"/>
                <w:b/>
                <w:sz w:val="20"/>
              </w:rPr>
            </w:pPr>
            <w:r w:rsidRPr="00D53170">
              <w:rPr>
                <w:rFonts w:ascii="Arial" w:eastAsia="Arial" w:hAnsi="Arial" w:cs="Arial"/>
                <w:b/>
                <w:sz w:val="20"/>
              </w:rPr>
              <w:t>Kanzlei:</w:t>
            </w:r>
          </w:p>
        </w:tc>
        <w:tc>
          <w:tcPr>
            <w:tcW w:w="6393" w:type="dxa"/>
            <w:gridSpan w:val="6"/>
            <w:shd w:val="clear" w:color="auto" w:fill="auto"/>
          </w:tcPr>
          <w:p w14:paraId="5A8EFB2D" w14:textId="7A284CCD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eastAsia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eastAsia="Arial" w:hAnsi="Arial" w:cs="Arial"/>
                <w:b/>
                <w:sz w:val="20"/>
              </w:rPr>
              <w:instrText xml:space="preserve"> FORMTEXT </w:instrText>
            </w:r>
            <w:r w:rsidRPr="00D53170">
              <w:rPr>
                <w:rFonts w:ascii="Arial" w:eastAsia="Arial" w:hAnsi="Arial" w:cs="Arial"/>
                <w:b/>
                <w:sz w:val="20"/>
              </w:rPr>
            </w:r>
            <w:r w:rsidRPr="00D53170">
              <w:rPr>
                <w:rFonts w:ascii="Arial" w:eastAsia="Arial" w:hAnsi="Arial" w:cs="Arial"/>
                <w:b/>
                <w:sz w:val="20"/>
              </w:rPr>
              <w:fldChar w:fldCharType="separate"/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fldChar w:fldCharType="end"/>
            </w:r>
          </w:p>
        </w:tc>
      </w:tr>
      <w:tr w:rsidR="00CE794C" w:rsidRPr="00D53170" w14:paraId="3E13BF01" w14:textId="77777777" w:rsidTr="00A15B37">
        <w:trPr>
          <w:trHeight w:val="115"/>
        </w:trPr>
        <w:tc>
          <w:tcPr>
            <w:tcW w:w="3295" w:type="dxa"/>
            <w:gridSpan w:val="3"/>
            <w:shd w:val="clear" w:color="auto" w:fill="auto"/>
          </w:tcPr>
          <w:p w14:paraId="48938B44" w14:textId="7CCFC5E6" w:rsidR="00CE794C" w:rsidRPr="00D53170" w:rsidRDefault="00CE794C" w:rsidP="00CE794C">
            <w:pPr>
              <w:spacing w:before="40" w:after="40"/>
              <w:rPr>
                <w:rFonts w:ascii="Arial" w:eastAsia="Arial" w:hAnsi="Arial" w:cs="Arial"/>
                <w:b/>
                <w:sz w:val="20"/>
              </w:rPr>
            </w:pPr>
            <w:r w:rsidRPr="00D53170">
              <w:rPr>
                <w:rFonts w:ascii="Arial" w:eastAsia="Arial" w:hAnsi="Arial" w:cs="Arial"/>
                <w:b/>
                <w:sz w:val="20"/>
              </w:rPr>
              <w:t>Straße, Hausnummer:</w:t>
            </w:r>
          </w:p>
        </w:tc>
        <w:tc>
          <w:tcPr>
            <w:tcW w:w="6393" w:type="dxa"/>
            <w:gridSpan w:val="6"/>
            <w:shd w:val="clear" w:color="auto" w:fill="auto"/>
          </w:tcPr>
          <w:p w14:paraId="7A4B83FF" w14:textId="661B140D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eastAsia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eastAsia="Arial" w:hAnsi="Arial" w:cs="Arial"/>
                <w:b/>
                <w:sz w:val="20"/>
              </w:rPr>
              <w:instrText xml:space="preserve"> FORMTEXT </w:instrText>
            </w:r>
            <w:r w:rsidRPr="00D53170">
              <w:rPr>
                <w:rFonts w:ascii="Arial" w:eastAsia="Arial" w:hAnsi="Arial" w:cs="Arial"/>
                <w:b/>
                <w:sz w:val="20"/>
              </w:rPr>
            </w:r>
            <w:r w:rsidRPr="00D53170">
              <w:rPr>
                <w:rFonts w:ascii="Arial" w:eastAsia="Arial" w:hAnsi="Arial" w:cs="Arial"/>
                <w:b/>
                <w:sz w:val="20"/>
              </w:rPr>
              <w:fldChar w:fldCharType="separate"/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fldChar w:fldCharType="end"/>
            </w:r>
          </w:p>
        </w:tc>
      </w:tr>
      <w:tr w:rsidR="00CE794C" w:rsidRPr="00D53170" w14:paraId="77C3506D" w14:textId="77777777" w:rsidTr="00A15B37">
        <w:trPr>
          <w:trHeight w:val="115"/>
        </w:trPr>
        <w:tc>
          <w:tcPr>
            <w:tcW w:w="3295" w:type="dxa"/>
            <w:gridSpan w:val="3"/>
            <w:shd w:val="clear" w:color="auto" w:fill="auto"/>
          </w:tcPr>
          <w:p w14:paraId="361AB0FB" w14:textId="72717AB4" w:rsidR="00CE794C" w:rsidRPr="00D53170" w:rsidRDefault="00CE794C" w:rsidP="00CE794C">
            <w:pPr>
              <w:spacing w:before="40" w:after="40"/>
              <w:rPr>
                <w:rFonts w:ascii="Arial" w:eastAsia="Arial" w:hAnsi="Arial" w:cs="Arial"/>
                <w:b/>
                <w:sz w:val="20"/>
              </w:rPr>
            </w:pPr>
            <w:r w:rsidRPr="00D53170">
              <w:rPr>
                <w:rFonts w:ascii="Arial" w:eastAsia="Arial" w:hAnsi="Arial" w:cs="Arial"/>
                <w:b/>
                <w:sz w:val="20"/>
              </w:rPr>
              <w:t>PLZ, Ort:</w:t>
            </w:r>
          </w:p>
        </w:tc>
        <w:tc>
          <w:tcPr>
            <w:tcW w:w="6393" w:type="dxa"/>
            <w:gridSpan w:val="6"/>
            <w:shd w:val="clear" w:color="auto" w:fill="auto"/>
          </w:tcPr>
          <w:p w14:paraId="39045F28" w14:textId="319025F2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eastAsia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eastAsia="Arial" w:hAnsi="Arial" w:cs="Arial"/>
                <w:b/>
                <w:sz w:val="20"/>
              </w:rPr>
              <w:instrText xml:space="preserve"> FORMTEXT </w:instrText>
            </w:r>
            <w:r w:rsidRPr="00D53170">
              <w:rPr>
                <w:rFonts w:ascii="Arial" w:eastAsia="Arial" w:hAnsi="Arial" w:cs="Arial"/>
                <w:b/>
                <w:sz w:val="20"/>
              </w:rPr>
            </w:r>
            <w:r w:rsidRPr="00D53170">
              <w:rPr>
                <w:rFonts w:ascii="Arial" w:eastAsia="Arial" w:hAnsi="Arial" w:cs="Arial"/>
                <w:b/>
                <w:sz w:val="20"/>
              </w:rPr>
              <w:fldChar w:fldCharType="separate"/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fldChar w:fldCharType="end"/>
            </w:r>
          </w:p>
        </w:tc>
      </w:tr>
      <w:tr w:rsidR="00CE794C" w:rsidRPr="00D53170" w14:paraId="45337F1B" w14:textId="77777777" w:rsidTr="00A15B37">
        <w:trPr>
          <w:trHeight w:val="115"/>
        </w:trPr>
        <w:tc>
          <w:tcPr>
            <w:tcW w:w="3295" w:type="dxa"/>
            <w:gridSpan w:val="3"/>
            <w:shd w:val="clear" w:color="auto" w:fill="auto"/>
          </w:tcPr>
          <w:p w14:paraId="1B13A8F0" w14:textId="77777777" w:rsidR="00CE794C" w:rsidRPr="00D53170" w:rsidRDefault="00CE794C" w:rsidP="00CE794C">
            <w:pPr>
              <w:spacing w:before="40" w:after="40"/>
              <w:rPr>
                <w:rFonts w:ascii="Arial" w:eastAsia="Arial" w:hAnsi="Arial" w:cs="Arial"/>
                <w:b/>
                <w:sz w:val="20"/>
              </w:rPr>
            </w:pPr>
            <w:r w:rsidRPr="00D53170">
              <w:rPr>
                <w:rFonts w:ascii="Arial" w:eastAsia="Arial" w:hAnsi="Arial" w:cs="Arial"/>
                <w:b/>
                <w:sz w:val="20"/>
              </w:rPr>
              <w:t>Telefon:</w:t>
            </w:r>
          </w:p>
          <w:p w14:paraId="24ABF260" w14:textId="7968EB7B" w:rsidR="00CE794C" w:rsidRPr="00D53170" w:rsidRDefault="00CE794C" w:rsidP="00CE794C">
            <w:pPr>
              <w:spacing w:before="40" w:after="40"/>
              <w:rPr>
                <w:rFonts w:ascii="Arial" w:eastAsia="Arial" w:hAnsi="Arial" w:cs="Arial"/>
                <w:b/>
                <w:sz w:val="20"/>
              </w:rPr>
            </w:pPr>
            <w:r w:rsidRPr="00D53170">
              <w:rPr>
                <w:rFonts w:ascii="Arial" w:eastAsia="Arial" w:hAnsi="Arial" w:cs="Arial"/>
                <w:b/>
                <w:sz w:val="20"/>
              </w:rPr>
              <w:t xml:space="preserve">E-Mail: </w:t>
            </w:r>
            <w:r w:rsidRPr="00D53170">
              <w:rPr>
                <w:rFonts w:ascii="Arial" w:eastAsia="Arial" w:hAnsi="Arial" w:cs="Arial"/>
                <w:b/>
                <w:sz w:val="20"/>
              </w:rPr>
              <w:tab/>
            </w:r>
          </w:p>
        </w:tc>
        <w:tc>
          <w:tcPr>
            <w:tcW w:w="6393" w:type="dxa"/>
            <w:gridSpan w:val="6"/>
            <w:shd w:val="clear" w:color="auto" w:fill="auto"/>
          </w:tcPr>
          <w:p w14:paraId="52AE19AE" w14:textId="77777777" w:rsidR="00CE794C" w:rsidRPr="00D53170" w:rsidRDefault="00CE794C" w:rsidP="00CE794C">
            <w:pPr>
              <w:spacing w:before="40" w:after="40"/>
              <w:rPr>
                <w:rFonts w:ascii="Arial" w:eastAsia="Arial" w:hAnsi="Arial" w:cs="Arial"/>
                <w:b/>
                <w:sz w:val="20"/>
              </w:rPr>
            </w:pPr>
            <w:r w:rsidRPr="00D53170">
              <w:rPr>
                <w:rFonts w:ascii="Arial" w:eastAsia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eastAsia="Arial" w:hAnsi="Arial" w:cs="Arial"/>
                <w:b/>
                <w:sz w:val="20"/>
              </w:rPr>
              <w:instrText xml:space="preserve"> FORMTEXT </w:instrText>
            </w:r>
            <w:r w:rsidRPr="00D53170">
              <w:rPr>
                <w:rFonts w:ascii="Arial" w:eastAsia="Arial" w:hAnsi="Arial" w:cs="Arial"/>
                <w:b/>
                <w:sz w:val="20"/>
              </w:rPr>
            </w:r>
            <w:r w:rsidRPr="00D53170">
              <w:rPr>
                <w:rFonts w:ascii="Arial" w:eastAsia="Arial" w:hAnsi="Arial" w:cs="Arial"/>
                <w:b/>
                <w:sz w:val="20"/>
              </w:rPr>
              <w:fldChar w:fldCharType="separate"/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fldChar w:fldCharType="end"/>
            </w:r>
          </w:p>
          <w:p w14:paraId="737E0931" w14:textId="63388B89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eastAsia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eastAsia="Arial" w:hAnsi="Arial" w:cs="Arial"/>
                <w:b/>
                <w:sz w:val="20"/>
              </w:rPr>
              <w:instrText xml:space="preserve"> FORMTEXT </w:instrText>
            </w:r>
            <w:r w:rsidRPr="00D53170">
              <w:rPr>
                <w:rFonts w:ascii="Arial" w:eastAsia="Arial" w:hAnsi="Arial" w:cs="Arial"/>
                <w:b/>
                <w:sz w:val="20"/>
              </w:rPr>
            </w:r>
            <w:r w:rsidRPr="00D53170">
              <w:rPr>
                <w:rFonts w:ascii="Arial" w:eastAsia="Arial" w:hAnsi="Arial" w:cs="Arial"/>
                <w:b/>
                <w:sz w:val="20"/>
              </w:rPr>
              <w:fldChar w:fldCharType="separate"/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fldChar w:fldCharType="end"/>
            </w:r>
          </w:p>
        </w:tc>
      </w:tr>
      <w:tr w:rsidR="00CE794C" w:rsidRPr="00D53170" w14:paraId="2E4EDF34" w14:textId="77777777" w:rsidTr="005410FF">
        <w:trPr>
          <w:trHeight w:val="115"/>
        </w:trPr>
        <w:tc>
          <w:tcPr>
            <w:tcW w:w="968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6935C76" w14:textId="15DB5C19" w:rsidR="00CE794C" w:rsidRPr="00D53170" w:rsidRDefault="00CE794C" w:rsidP="00CE794C">
            <w:pPr>
              <w:spacing w:before="40" w:after="40"/>
              <w:rPr>
                <w:rFonts w:ascii="Arial" w:eastAsia="Arial" w:hAnsi="Arial" w:cs="Arial"/>
                <w:b/>
                <w:sz w:val="20"/>
              </w:rPr>
            </w:pPr>
            <w:r w:rsidRPr="00D53170">
              <w:rPr>
                <w:rFonts w:ascii="Arial" w:eastAsia="Arial" w:hAnsi="Arial" w:cs="Arial"/>
                <w:b/>
                <w:sz w:val="20"/>
              </w:rPr>
              <w:t xml:space="preserve">Beurkundungstermin: </w:t>
            </w:r>
            <w:r w:rsidRPr="00D53170">
              <w:rPr>
                <w:rFonts w:ascii="Arial" w:eastAsia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170">
              <w:rPr>
                <w:rFonts w:ascii="Arial" w:eastAsia="Arial" w:hAnsi="Arial" w:cs="Arial"/>
                <w:b/>
                <w:sz w:val="20"/>
              </w:rPr>
              <w:instrText xml:space="preserve"> FORMTEXT </w:instrText>
            </w:r>
            <w:r w:rsidRPr="00D53170">
              <w:rPr>
                <w:rFonts w:ascii="Arial" w:eastAsia="Arial" w:hAnsi="Arial" w:cs="Arial"/>
                <w:b/>
                <w:sz w:val="20"/>
              </w:rPr>
            </w:r>
            <w:r w:rsidRPr="00D53170">
              <w:rPr>
                <w:rFonts w:ascii="Arial" w:eastAsia="Arial" w:hAnsi="Arial" w:cs="Arial"/>
                <w:b/>
                <w:sz w:val="20"/>
              </w:rPr>
              <w:fldChar w:fldCharType="separate"/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t> </w:t>
            </w:r>
            <w:r w:rsidRPr="00D53170">
              <w:rPr>
                <w:rFonts w:ascii="Arial" w:eastAsia="Arial" w:hAnsi="Arial" w:cs="Arial"/>
                <w:b/>
                <w:sz w:val="20"/>
              </w:rPr>
              <w:fldChar w:fldCharType="end"/>
            </w:r>
            <w:r w:rsidRPr="00D53170">
              <w:rPr>
                <w:rFonts w:ascii="Arial" w:eastAsia="Arial" w:hAnsi="Arial" w:cs="Arial"/>
                <w:b/>
                <w:sz w:val="20"/>
              </w:rPr>
              <w:br/>
            </w:r>
          </w:p>
        </w:tc>
      </w:tr>
      <w:tr w:rsidR="00CE794C" w:rsidRPr="00D53170" w14:paraId="7796995D" w14:textId="77777777" w:rsidTr="005410FF">
        <w:trPr>
          <w:trHeight w:val="115"/>
        </w:trPr>
        <w:tc>
          <w:tcPr>
            <w:tcW w:w="9688" w:type="dxa"/>
            <w:gridSpan w:val="9"/>
            <w:shd w:val="clear" w:color="auto" w:fill="C0C0C0"/>
          </w:tcPr>
          <w:p w14:paraId="22D59A8B" w14:textId="33508277" w:rsidR="00CE794C" w:rsidRPr="00D53170" w:rsidRDefault="00CE794C" w:rsidP="00CE794C">
            <w:pPr>
              <w:rPr>
                <w:rFonts w:ascii="Arial" w:hAnsi="Arial" w:cs="Arial"/>
                <w:sz w:val="14"/>
                <w:szCs w:val="14"/>
              </w:rPr>
            </w:pPr>
            <w:r w:rsidRPr="00D53170">
              <w:rPr>
                <w:rFonts w:ascii="Arial" w:hAnsi="Arial" w:cs="Arial"/>
                <w:sz w:val="14"/>
                <w:szCs w:val="14"/>
              </w:rPr>
              <w:br/>
            </w:r>
          </w:p>
        </w:tc>
      </w:tr>
      <w:tr w:rsidR="00CE794C" w:rsidRPr="00D53170" w14:paraId="2E0D76A4" w14:textId="77777777" w:rsidTr="00933D62">
        <w:tc>
          <w:tcPr>
            <w:tcW w:w="96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8680F0" w14:textId="3EED1EDF" w:rsidR="00CE794C" w:rsidRPr="00D53170" w:rsidRDefault="00CE794C" w:rsidP="00CE794C">
            <w:pPr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</w:rPr>
              <w:t>Datenschutz/rechtliche Hinweise/Pakete/AGB</w:t>
            </w:r>
          </w:p>
        </w:tc>
      </w:tr>
      <w:tr w:rsidR="00CE794C" w:rsidRPr="00D53170" w14:paraId="609399A6" w14:textId="77777777" w:rsidTr="00937814">
        <w:trPr>
          <w:trHeight w:val="1136"/>
        </w:trPr>
        <w:tc>
          <w:tcPr>
            <w:tcW w:w="9688" w:type="dxa"/>
            <w:gridSpan w:val="9"/>
            <w:shd w:val="clear" w:color="auto" w:fill="auto"/>
          </w:tcPr>
          <w:p w14:paraId="687A40E7" w14:textId="736AC53B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br/>
              <w:t xml:space="preserve">Mit der Weitergabe der Daten an das Notariat und das Kreditinstitut, dass das Geschäftskonto der GmbH führt sind wir einverstanden. </w:t>
            </w:r>
          </w:p>
          <w:p w14:paraId="3518BB5B" w14:textId="77777777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0D858F2" w14:textId="77777777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 xml:space="preserve">Die Datenschutzbestimmungen können Sie unter: https://www.rhotax.de/datenschutz nachlesen.  </w:t>
            </w:r>
          </w:p>
          <w:p w14:paraId="56D8E8F2" w14:textId="31A1CA7D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>Die rechtlichen Hinweise können Sie unter: https://www.rhotax.de/rechtiche-hinweise nachlesen.</w:t>
            </w:r>
            <w:r w:rsidRPr="00D53170">
              <w:rPr>
                <w:rFonts w:ascii="Arial" w:hAnsi="Arial" w:cs="Arial"/>
                <w:sz w:val="20"/>
                <w:szCs w:val="20"/>
              </w:rPr>
              <w:br/>
              <w:t>Die Leistungsbeschreibung: https://www.rhotax.de/pakete</w:t>
            </w:r>
          </w:p>
          <w:p w14:paraId="731F9324" w14:textId="77777777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>Die Allgemeinen Geschäftsbedingungen können Sie unter: https://www.rhotax.de/agb nachlesen.</w:t>
            </w:r>
          </w:p>
          <w:p w14:paraId="38278E87" w14:textId="30C79157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94C" w:rsidRPr="00D53170" w14:paraId="5FDBB4CA" w14:textId="77777777" w:rsidTr="009D332C">
        <w:trPr>
          <w:trHeight w:val="115"/>
        </w:trPr>
        <w:tc>
          <w:tcPr>
            <w:tcW w:w="9688" w:type="dxa"/>
            <w:gridSpan w:val="9"/>
            <w:shd w:val="clear" w:color="auto" w:fill="C0C0C0"/>
          </w:tcPr>
          <w:p w14:paraId="334B03C0" w14:textId="77777777" w:rsidR="00CE794C" w:rsidRPr="00D53170" w:rsidRDefault="00CE794C" w:rsidP="00CE794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E794C" w:rsidRPr="00D53170" w14:paraId="0EA5F879" w14:textId="77777777" w:rsidTr="00D50855">
        <w:tc>
          <w:tcPr>
            <w:tcW w:w="96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A9015C" w14:textId="3220F760" w:rsidR="00CE794C" w:rsidRPr="00D53170" w:rsidRDefault="00CE794C" w:rsidP="00CE794C">
            <w:pPr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eastAsia="Arial" w:hAnsi="Arial" w:cs="Arial"/>
                <w:b/>
                <w:sz w:val="22"/>
              </w:rPr>
              <w:t>Erfahrungsgemäß können zu Ihrer Wahl folgende Produkte zusätzlich hilfreich sein.</w:t>
            </w:r>
          </w:p>
        </w:tc>
      </w:tr>
      <w:tr w:rsidR="00CE794C" w:rsidRPr="00D53170" w14:paraId="128E6D53" w14:textId="77777777" w:rsidTr="005410FF">
        <w:tc>
          <w:tcPr>
            <w:tcW w:w="9688" w:type="dxa"/>
            <w:gridSpan w:val="9"/>
            <w:shd w:val="clear" w:color="auto" w:fill="C0C0C0"/>
          </w:tcPr>
          <w:p w14:paraId="1D81AB1E" w14:textId="3A437C41" w:rsidR="00CE794C" w:rsidRPr="00D53170" w:rsidRDefault="00CE794C" w:rsidP="00CE794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D53170">
              <w:rPr>
                <w:rFonts w:ascii="Arial" w:hAnsi="Arial" w:cs="Arial"/>
                <w:b/>
                <w:sz w:val="28"/>
                <w:szCs w:val="28"/>
              </w:rPr>
              <w:t>Angebote</w:t>
            </w:r>
            <w:r w:rsidRPr="00D53170">
              <w:rPr>
                <w:rFonts w:ascii="Arial" w:hAnsi="Arial" w:cs="Arial"/>
                <w:b/>
                <w:sz w:val="22"/>
                <w:szCs w:val="22"/>
              </w:rPr>
              <w:t xml:space="preserve"> für </w:t>
            </w:r>
            <w:r w:rsidRPr="00D53170">
              <w:rPr>
                <w:rFonts w:ascii="Arial" w:hAnsi="Arial" w:cs="Arial"/>
                <w:b/>
                <w:sz w:val="28"/>
                <w:szCs w:val="28"/>
              </w:rPr>
              <w:t>Gründer</w:t>
            </w:r>
            <w:r w:rsidR="00E860A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860AD" w:rsidRPr="00E860AD">
              <w:rPr>
                <w:rFonts w:ascii="Arial" w:hAnsi="Arial" w:cs="Arial"/>
                <w:b/>
                <w:sz w:val="22"/>
                <w:szCs w:val="22"/>
              </w:rPr>
              <w:t>(unverbindlich)</w:t>
            </w:r>
          </w:p>
        </w:tc>
      </w:tr>
      <w:tr w:rsidR="00CE794C" w:rsidRPr="00D53170" w14:paraId="53EA3E23" w14:textId="77777777" w:rsidTr="0099716E">
        <w:tc>
          <w:tcPr>
            <w:tcW w:w="2943" w:type="dxa"/>
            <w:gridSpan w:val="2"/>
            <w:shd w:val="clear" w:color="auto" w:fill="auto"/>
          </w:tcPr>
          <w:p w14:paraId="28BC4A34" w14:textId="2B05AE1E" w:rsidR="00CE794C" w:rsidRPr="00D53170" w:rsidRDefault="00CE794C" w:rsidP="00CE794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1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Optionen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5A777E30" w14:textId="6C821ABC" w:rsidR="00CE794C" w:rsidRPr="00D53170" w:rsidRDefault="00CE794C" w:rsidP="00CE794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1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Auswahl</w:t>
            </w:r>
          </w:p>
        </w:tc>
        <w:tc>
          <w:tcPr>
            <w:tcW w:w="2905" w:type="dxa"/>
            <w:gridSpan w:val="2"/>
            <w:shd w:val="clear" w:color="auto" w:fill="auto"/>
          </w:tcPr>
          <w:p w14:paraId="3530D459" w14:textId="46203FCE" w:rsidR="00CE794C" w:rsidRPr="00D53170" w:rsidRDefault="00CE794C" w:rsidP="00CE794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1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€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F3D2A" w14:textId="1146B250" w:rsidR="00CE794C" w:rsidRPr="00D53170" w:rsidRDefault="00CE794C" w:rsidP="00CE794C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D53170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Sie sparen bis zu</w:t>
            </w:r>
          </w:p>
        </w:tc>
      </w:tr>
      <w:tr w:rsidR="00CE794C" w:rsidRPr="00D53170" w14:paraId="0D9C1627" w14:textId="77777777" w:rsidTr="0099716E">
        <w:tc>
          <w:tcPr>
            <w:tcW w:w="2943" w:type="dxa"/>
            <w:gridSpan w:val="2"/>
            <w:shd w:val="clear" w:color="auto" w:fill="auto"/>
          </w:tcPr>
          <w:p w14:paraId="4A2BC359" w14:textId="5EFC5FF6" w:rsidR="00CE794C" w:rsidRPr="00D53170" w:rsidRDefault="00CE794C" w:rsidP="00CE794C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before="40" w:after="40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D53170">
              <w:rPr>
                <w:rFonts w:ascii="Arial" w:hAnsi="Arial" w:cs="Arial"/>
                <w:b/>
                <w:sz w:val="20"/>
                <w:szCs w:val="20"/>
              </w:rPr>
              <w:t>Laufende Buchhaltung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0BF209A6" w14:textId="3B17F4A6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7E0C">
              <w:rPr>
                <w:rFonts w:ascii="Arial" w:hAnsi="Arial" w:cs="Arial"/>
                <w:sz w:val="20"/>
                <w:szCs w:val="20"/>
              </w:rPr>
            </w:r>
            <w:r w:rsidR="00297E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 hinzufügen</w:t>
            </w:r>
          </w:p>
        </w:tc>
        <w:tc>
          <w:tcPr>
            <w:tcW w:w="2905" w:type="dxa"/>
            <w:gridSpan w:val="2"/>
            <w:shd w:val="clear" w:color="auto" w:fill="auto"/>
          </w:tcPr>
          <w:p w14:paraId="5F68D063" w14:textId="21114D23" w:rsidR="00CE794C" w:rsidRPr="00D53170" w:rsidRDefault="00CE794C" w:rsidP="00CE794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53170">
              <w:rPr>
                <w:rFonts w:ascii="Arial" w:hAnsi="Arial" w:cs="Arial"/>
                <w:b/>
                <w:sz w:val="20"/>
                <w:szCs w:val="20"/>
              </w:rPr>
              <w:t>59 € pro Monat</w:t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für bis zu 40 Buchungen für die ersten drei Monate.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F50D0" w14:textId="6C4D5982" w:rsidR="00CE794C" w:rsidRPr="00D53170" w:rsidRDefault="00CE794C" w:rsidP="00CE794C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 xml:space="preserve">Sie </w:t>
            </w:r>
            <w:r w:rsidRPr="00D53170">
              <w:rPr>
                <w:rFonts w:ascii="Arial" w:hAnsi="Arial" w:cs="Arial"/>
                <w:b/>
                <w:sz w:val="20"/>
                <w:szCs w:val="20"/>
              </w:rPr>
              <w:t>sparen</w:t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800 €</w:t>
            </w:r>
          </w:p>
        </w:tc>
      </w:tr>
      <w:tr w:rsidR="00CE794C" w:rsidRPr="00D53170" w14:paraId="4F88F314" w14:textId="77777777" w:rsidTr="009A7ECB">
        <w:tc>
          <w:tcPr>
            <w:tcW w:w="2943" w:type="dxa"/>
            <w:gridSpan w:val="2"/>
            <w:shd w:val="clear" w:color="auto" w:fill="auto"/>
          </w:tcPr>
          <w:p w14:paraId="3AF71B68" w14:textId="77777777" w:rsidR="00CE794C" w:rsidRDefault="00CE794C" w:rsidP="00CE794C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before="40" w:after="40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D53170">
              <w:rPr>
                <w:rFonts w:ascii="Arial" w:hAnsi="Arial" w:cs="Arial"/>
                <w:b/>
                <w:sz w:val="20"/>
                <w:szCs w:val="20"/>
              </w:rPr>
              <w:t xml:space="preserve">Eigene Webseite </w:t>
            </w:r>
            <w:r>
              <w:rPr>
                <w:rFonts w:ascii="Arial" w:hAnsi="Arial" w:cs="Arial"/>
                <w:b/>
                <w:sz w:val="20"/>
                <w:szCs w:val="20"/>
              </w:rPr>
              <w:t>von</w:t>
            </w:r>
          </w:p>
          <w:p w14:paraId="5C5EA24D" w14:textId="2968F24A" w:rsidR="00CE794C" w:rsidRPr="00AB7C9D" w:rsidRDefault="00CE794C" w:rsidP="00CE794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Profis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358538CB" w14:textId="7D836043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7E0C">
              <w:rPr>
                <w:rFonts w:ascii="Arial" w:hAnsi="Arial" w:cs="Arial"/>
                <w:sz w:val="20"/>
                <w:szCs w:val="20"/>
              </w:rPr>
            </w:r>
            <w:r w:rsidR="00297E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 hinzufügen</w:t>
            </w:r>
          </w:p>
        </w:tc>
        <w:tc>
          <w:tcPr>
            <w:tcW w:w="2905" w:type="dxa"/>
            <w:gridSpan w:val="2"/>
            <w:shd w:val="clear" w:color="auto" w:fill="auto"/>
          </w:tcPr>
          <w:p w14:paraId="52E08EE6" w14:textId="3410F389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b/>
                <w:sz w:val="20"/>
                <w:szCs w:val="20"/>
              </w:rPr>
              <w:t>450 € einmalig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D6EE84" w14:textId="1B792B29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 xml:space="preserve">Sie </w:t>
            </w:r>
            <w:r w:rsidRPr="00D53170">
              <w:rPr>
                <w:rFonts w:ascii="Arial" w:hAnsi="Arial" w:cs="Arial"/>
                <w:b/>
                <w:sz w:val="20"/>
                <w:szCs w:val="20"/>
              </w:rPr>
              <w:t>sparen</w:t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1.000</w:t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CE794C" w:rsidRPr="00D53170" w14:paraId="60E8A851" w14:textId="77777777" w:rsidTr="009A7ECB">
        <w:tc>
          <w:tcPr>
            <w:tcW w:w="2943" w:type="dxa"/>
            <w:gridSpan w:val="2"/>
            <w:shd w:val="clear" w:color="auto" w:fill="auto"/>
          </w:tcPr>
          <w:p w14:paraId="759D7AB5" w14:textId="77777777" w:rsidR="00CE794C" w:rsidRPr="00D53170" w:rsidRDefault="00CE794C" w:rsidP="00CE794C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before="40" w:after="40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D53170">
              <w:rPr>
                <w:rFonts w:ascii="Arial" w:hAnsi="Arial" w:cs="Arial"/>
                <w:b/>
                <w:sz w:val="20"/>
                <w:szCs w:val="20"/>
              </w:rPr>
              <w:t>Rechnungsprogramm</w:t>
            </w:r>
          </w:p>
          <w:p w14:paraId="30C8E174" w14:textId="7FAA65D6" w:rsidR="00CE794C" w:rsidRPr="00D53170" w:rsidRDefault="00CE794C" w:rsidP="00CE794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>Schreiben Sie ihre Rechnungen innerhalb 1 Minute, sicher, schnell und Revisionssicher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257DDE4F" w14:textId="151747CA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7E0C">
              <w:rPr>
                <w:rFonts w:ascii="Arial" w:hAnsi="Arial" w:cs="Arial"/>
                <w:sz w:val="20"/>
                <w:szCs w:val="20"/>
              </w:rPr>
            </w:r>
            <w:r w:rsidR="00297E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 hinzufügen</w:t>
            </w:r>
          </w:p>
        </w:tc>
        <w:tc>
          <w:tcPr>
            <w:tcW w:w="2905" w:type="dxa"/>
            <w:gridSpan w:val="2"/>
            <w:shd w:val="clear" w:color="auto" w:fill="auto"/>
          </w:tcPr>
          <w:p w14:paraId="68C634E5" w14:textId="2B4100AF" w:rsidR="00CE794C" w:rsidRPr="00D53170" w:rsidRDefault="00CE794C" w:rsidP="00CE794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53170">
              <w:rPr>
                <w:rFonts w:ascii="Arial" w:hAnsi="Arial" w:cs="Arial"/>
                <w:b/>
                <w:sz w:val="20"/>
                <w:szCs w:val="20"/>
              </w:rPr>
              <w:t>9,99 € / Monat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817E0" w14:textId="5B5F00CF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 xml:space="preserve">Sie </w:t>
            </w:r>
            <w:r w:rsidRPr="00D53170">
              <w:rPr>
                <w:rFonts w:ascii="Arial" w:hAnsi="Arial" w:cs="Arial"/>
                <w:b/>
                <w:sz w:val="20"/>
                <w:szCs w:val="20"/>
              </w:rPr>
              <w:t>sparen</w:t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450 €</w:t>
            </w:r>
          </w:p>
        </w:tc>
      </w:tr>
      <w:tr w:rsidR="00CE794C" w:rsidRPr="00D53170" w14:paraId="67A429A1" w14:textId="77777777" w:rsidTr="009A7ECB">
        <w:tc>
          <w:tcPr>
            <w:tcW w:w="2943" w:type="dxa"/>
            <w:gridSpan w:val="2"/>
            <w:shd w:val="clear" w:color="auto" w:fill="auto"/>
          </w:tcPr>
          <w:p w14:paraId="22F32ADA" w14:textId="77777777" w:rsidR="00CE794C" w:rsidRDefault="00CE794C" w:rsidP="00CE794C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before="40" w:after="40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D53170">
              <w:rPr>
                <w:rFonts w:ascii="Arial" w:hAnsi="Arial" w:cs="Arial"/>
                <w:b/>
                <w:sz w:val="20"/>
                <w:szCs w:val="20"/>
              </w:rPr>
              <w:t>Finanzierung / KfW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von</w:t>
            </w:r>
          </w:p>
          <w:p w14:paraId="1CF5D1D7" w14:textId="4B7A03DE" w:rsidR="00CE794C" w:rsidRPr="00D53170" w:rsidRDefault="00CE794C" w:rsidP="00CE794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Profis</w:t>
            </w:r>
          </w:p>
          <w:p w14:paraId="3C5AC530" w14:textId="18A3AD11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 xml:space="preserve">Finanzierungen für Gründer bis zu 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.000 € 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014BA127" w14:textId="6A1BA8AA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7E0C">
              <w:rPr>
                <w:rFonts w:ascii="Arial" w:hAnsi="Arial" w:cs="Arial"/>
                <w:sz w:val="20"/>
                <w:szCs w:val="20"/>
              </w:rPr>
            </w:r>
            <w:r w:rsidR="00297E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 hinzufügen</w:t>
            </w:r>
          </w:p>
        </w:tc>
        <w:tc>
          <w:tcPr>
            <w:tcW w:w="2905" w:type="dxa"/>
            <w:gridSpan w:val="2"/>
            <w:shd w:val="clear" w:color="auto" w:fill="auto"/>
          </w:tcPr>
          <w:p w14:paraId="4D71F90F" w14:textId="5DC1A1F3" w:rsidR="00CE794C" w:rsidRPr="00D53170" w:rsidRDefault="00CE794C" w:rsidP="00CE794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53170">
              <w:rPr>
                <w:rFonts w:ascii="Arial" w:hAnsi="Arial" w:cs="Arial"/>
                <w:b/>
                <w:sz w:val="20"/>
                <w:szCs w:val="20"/>
              </w:rPr>
              <w:t>nur auf Anfrage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C8E84" w14:textId="0A58F77A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 xml:space="preserve">Sie </w:t>
            </w:r>
            <w:r w:rsidRPr="00D53170">
              <w:rPr>
                <w:rFonts w:ascii="Arial" w:hAnsi="Arial" w:cs="Arial"/>
                <w:b/>
                <w:sz w:val="20"/>
                <w:szCs w:val="20"/>
              </w:rPr>
              <w:t>sparen</w:t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4.000 €</w:t>
            </w:r>
          </w:p>
        </w:tc>
      </w:tr>
      <w:tr w:rsidR="00CE794C" w:rsidRPr="00D53170" w14:paraId="4FFDFFC8" w14:textId="77777777" w:rsidTr="009A7ECB">
        <w:tc>
          <w:tcPr>
            <w:tcW w:w="2943" w:type="dxa"/>
            <w:gridSpan w:val="2"/>
            <w:shd w:val="clear" w:color="auto" w:fill="auto"/>
          </w:tcPr>
          <w:p w14:paraId="701955A4" w14:textId="77777777" w:rsidR="00CE794C" w:rsidRPr="00D53170" w:rsidRDefault="00CE794C" w:rsidP="00CE794C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before="40" w:after="40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D53170">
              <w:rPr>
                <w:rFonts w:ascii="Arial" w:hAnsi="Arial" w:cs="Arial"/>
                <w:b/>
                <w:sz w:val="20"/>
                <w:szCs w:val="20"/>
              </w:rPr>
              <w:t>Express Service</w:t>
            </w:r>
          </w:p>
          <w:p w14:paraId="53E217C9" w14:textId="16F76E0A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>2-3 Woche früher gegenüber dem klassischen Weg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23B76BD6" w14:textId="095B98BA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7E0C">
              <w:rPr>
                <w:rFonts w:ascii="Arial" w:hAnsi="Arial" w:cs="Arial"/>
                <w:sz w:val="20"/>
                <w:szCs w:val="20"/>
              </w:rPr>
            </w:r>
            <w:r w:rsidR="00297E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 hinzufügen</w:t>
            </w:r>
          </w:p>
        </w:tc>
        <w:tc>
          <w:tcPr>
            <w:tcW w:w="2905" w:type="dxa"/>
            <w:gridSpan w:val="2"/>
            <w:shd w:val="clear" w:color="auto" w:fill="auto"/>
          </w:tcPr>
          <w:p w14:paraId="4EB0C735" w14:textId="444BF946" w:rsidR="00CE794C" w:rsidRPr="00D53170" w:rsidRDefault="008346C2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E794C" w:rsidRPr="00D53170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14:paraId="6ED72D9E" w14:textId="5BA0CD64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 xml:space="preserve">Sie </w:t>
            </w:r>
            <w:r w:rsidRPr="00D53170">
              <w:rPr>
                <w:rFonts w:ascii="Arial" w:hAnsi="Arial" w:cs="Arial"/>
                <w:b/>
                <w:sz w:val="20"/>
                <w:szCs w:val="20"/>
              </w:rPr>
              <w:t>sparen</w:t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150 €</w:t>
            </w:r>
          </w:p>
        </w:tc>
      </w:tr>
      <w:tr w:rsidR="00CE794C" w:rsidRPr="00D53170" w14:paraId="2DBE4459" w14:textId="77777777" w:rsidTr="009A7ECB">
        <w:tc>
          <w:tcPr>
            <w:tcW w:w="2943" w:type="dxa"/>
            <w:gridSpan w:val="2"/>
            <w:shd w:val="clear" w:color="auto" w:fill="auto"/>
          </w:tcPr>
          <w:p w14:paraId="2D453A0B" w14:textId="77777777" w:rsidR="00CE794C" w:rsidRPr="00D53170" w:rsidRDefault="00CE794C" w:rsidP="00CE794C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before="40" w:after="40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D53170">
              <w:rPr>
                <w:rFonts w:ascii="Arial" w:hAnsi="Arial" w:cs="Arial"/>
                <w:b/>
                <w:sz w:val="20"/>
                <w:szCs w:val="20"/>
              </w:rPr>
              <w:t>Identitäts- und</w:t>
            </w:r>
          </w:p>
          <w:p w14:paraId="30A1A1B4" w14:textId="53D08B9D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b/>
                <w:sz w:val="20"/>
                <w:szCs w:val="20"/>
              </w:rPr>
              <w:t>Ähnlichkeitsrecherche im Register des Deutschen Patent- und Markenamt (DPMA), Vorabanfrage IHK</w:t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43C55014" w14:textId="605B6A89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7E0C">
              <w:rPr>
                <w:rFonts w:ascii="Arial" w:hAnsi="Arial" w:cs="Arial"/>
                <w:sz w:val="20"/>
                <w:szCs w:val="20"/>
              </w:rPr>
            </w:r>
            <w:r w:rsidR="00297E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 hinzufügen</w:t>
            </w:r>
          </w:p>
        </w:tc>
        <w:tc>
          <w:tcPr>
            <w:tcW w:w="2905" w:type="dxa"/>
            <w:gridSpan w:val="2"/>
            <w:shd w:val="clear" w:color="auto" w:fill="auto"/>
          </w:tcPr>
          <w:p w14:paraId="039DF95E" w14:textId="034170EC" w:rsidR="00CE794C" w:rsidRPr="00D53170" w:rsidRDefault="008346C2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E794C" w:rsidRPr="00D53170">
              <w:rPr>
                <w:rFonts w:ascii="Arial" w:hAnsi="Arial" w:cs="Arial"/>
                <w:b/>
                <w:sz w:val="20"/>
                <w:szCs w:val="20"/>
              </w:rPr>
              <w:t>9,99 €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14:paraId="5E74466A" w14:textId="6926973D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 xml:space="preserve">Sie </w:t>
            </w:r>
            <w:r w:rsidRPr="00D53170">
              <w:rPr>
                <w:rFonts w:ascii="Arial" w:hAnsi="Arial" w:cs="Arial"/>
                <w:b/>
                <w:sz w:val="20"/>
                <w:szCs w:val="20"/>
              </w:rPr>
              <w:t>sparen</w:t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200 €</w:t>
            </w:r>
          </w:p>
        </w:tc>
      </w:tr>
      <w:tr w:rsidR="00CE794C" w:rsidRPr="00D53170" w14:paraId="0C73F1CF" w14:textId="77777777" w:rsidTr="009A7ECB">
        <w:tc>
          <w:tcPr>
            <w:tcW w:w="2943" w:type="dxa"/>
            <w:gridSpan w:val="2"/>
            <w:shd w:val="clear" w:color="auto" w:fill="auto"/>
          </w:tcPr>
          <w:p w14:paraId="1708F19C" w14:textId="2CDF7873" w:rsidR="00CE794C" w:rsidRPr="00D53170" w:rsidRDefault="00CE794C" w:rsidP="00CE794C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before="40" w:after="40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Geschäftsadresse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4D29B30E" w14:textId="13559C1C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7E0C">
              <w:rPr>
                <w:rFonts w:ascii="Arial" w:hAnsi="Arial" w:cs="Arial"/>
                <w:sz w:val="20"/>
                <w:szCs w:val="20"/>
              </w:rPr>
            </w:r>
            <w:r w:rsidR="00297E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 hinzufügen</w:t>
            </w:r>
          </w:p>
        </w:tc>
        <w:tc>
          <w:tcPr>
            <w:tcW w:w="2905" w:type="dxa"/>
            <w:gridSpan w:val="2"/>
            <w:shd w:val="clear" w:color="auto" w:fill="auto"/>
          </w:tcPr>
          <w:p w14:paraId="53C70191" w14:textId="2598FA68" w:rsidR="00CE794C" w:rsidRPr="00D53170" w:rsidRDefault="00CE794C" w:rsidP="00CE794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89 €</w:t>
            </w:r>
            <w:r w:rsidR="00E860AD">
              <w:rPr>
                <w:rFonts w:ascii="Arial" w:hAnsi="Arial" w:cs="Arial"/>
                <w:b/>
                <w:sz w:val="20"/>
                <w:szCs w:val="20"/>
              </w:rPr>
              <w:t xml:space="preserve"> / Monat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14:paraId="1493FD95" w14:textId="18EF2126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 xml:space="preserve">Sie </w:t>
            </w:r>
            <w:r w:rsidRPr="00D53170">
              <w:rPr>
                <w:rFonts w:ascii="Arial" w:hAnsi="Arial" w:cs="Arial"/>
                <w:b/>
                <w:sz w:val="20"/>
                <w:szCs w:val="20"/>
              </w:rPr>
              <w:t>sparen</w:t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CE794C" w:rsidRPr="00D53170" w14:paraId="48B95B99" w14:textId="77777777" w:rsidTr="009A7ECB">
        <w:tc>
          <w:tcPr>
            <w:tcW w:w="2943" w:type="dxa"/>
            <w:gridSpan w:val="2"/>
            <w:shd w:val="clear" w:color="auto" w:fill="auto"/>
          </w:tcPr>
          <w:p w14:paraId="08F2D302" w14:textId="0288FB27" w:rsidR="00CE794C" w:rsidRPr="00D53170" w:rsidRDefault="00CE794C" w:rsidP="00CE794C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before="40" w:after="40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b/>
                <w:sz w:val="20"/>
                <w:szCs w:val="20"/>
              </w:rPr>
              <w:lastRenderedPageBreak/>
              <w:t>#FreeLawyer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6695B18A" w14:textId="294D5FD5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7E0C">
              <w:rPr>
                <w:rFonts w:ascii="Arial" w:hAnsi="Arial" w:cs="Arial"/>
                <w:sz w:val="20"/>
                <w:szCs w:val="20"/>
              </w:rPr>
            </w:r>
            <w:r w:rsidR="00297E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 hinzufügen</w:t>
            </w:r>
          </w:p>
        </w:tc>
        <w:tc>
          <w:tcPr>
            <w:tcW w:w="2905" w:type="dxa"/>
            <w:gridSpan w:val="2"/>
            <w:shd w:val="clear" w:color="auto" w:fill="auto"/>
          </w:tcPr>
          <w:p w14:paraId="17C8F5B8" w14:textId="1566A8D7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b/>
                <w:sz w:val="20"/>
                <w:szCs w:val="20"/>
              </w:rPr>
              <w:t>nur auf Anfrage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14:paraId="13874D9E" w14:textId="3776C8AF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 xml:space="preserve">Sie </w:t>
            </w:r>
            <w:r w:rsidRPr="00D53170">
              <w:rPr>
                <w:rFonts w:ascii="Arial" w:hAnsi="Arial" w:cs="Arial"/>
                <w:b/>
                <w:sz w:val="20"/>
                <w:szCs w:val="20"/>
              </w:rPr>
              <w:t>sparen</w:t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250 €</w:t>
            </w:r>
          </w:p>
        </w:tc>
      </w:tr>
      <w:tr w:rsidR="00CE794C" w:rsidRPr="00D53170" w14:paraId="1E59536A" w14:textId="77777777" w:rsidTr="009A7ECB">
        <w:tc>
          <w:tcPr>
            <w:tcW w:w="2943" w:type="dxa"/>
            <w:gridSpan w:val="2"/>
            <w:shd w:val="clear" w:color="auto" w:fill="auto"/>
          </w:tcPr>
          <w:p w14:paraId="2DDF1B92" w14:textId="77777777" w:rsidR="00CE794C" w:rsidRPr="00D53170" w:rsidRDefault="00CE794C" w:rsidP="00CE794C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before="40" w:after="40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D53170">
              <w:rPr>
                <w:rFonts w:ascii="Arial" w:hAnsi="Arial" w:cs="Arial"/>
                <w:b/>
                <w:sz w:val="20"/>
                <w:szCs w:val="20"/>
              </w:rPr>
              <w:t>Markenanmeldung</w:t>
            </w:r>
          </w:p>
          <w:p w14:paraId="5C17B6F9" w14:textId="5FC1EE48" w:rsidR="00CE794C" w:rsidRPr="00D53170" w:rsidRDefault="00CE794C" w:rsidP="00CE794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53170">
              <w:rPr>
                <w:rFonts w:ascii="Arial" w:hAnsi="Arial" w:cs="Arial"/>
                <w:b/>
                <w:sz w:val="20"/>
                <w:szCs w:val="20"/>
              </w:rPr>
              <w:t>DE-Basic:</w:t>
            </w:r>
          </w:p>
          <w:p w14:paraId="21FED5D2" w14:textId="14D343F5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>Markenanmeldung, Klassifizierung, Prüfung Eintragungsfähigkeit.</w:t>
            </w:r>
            <w:r w:rsidRPr="00D53170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485DA75D" w14:textId="0AA21EBD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7E0C">
              <w:rPr>
                <w:rFonts w:ascii="Arial" w:hAnsi="Arial" w:cs="Arial"/>
                <w:sz w:val="20"/>
                <w:szCs w:val="20"/>
              </w:rPr>
            </w:r>
            <w:r w:rsidR="00297E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 hinzufügen</w:t>
            </w:r>
          </w:p>
        </w:tc>
        <w:tc>
          <w:tcPr>
            <w:tcW w:w="2905" w:type="dxa"/>
            <w:gridSpan w:val="2"/>
            <w:shd w:val="clear" w:color="auto" w:fill="auto"/>
          </w:tcPr>
          <w:p w14:paraId="4BEA7EF7" w14:textId="0881F282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b/>
                <w:sz w:val="20"/>
                <w:szCs w:val="20"/>
              </w:rPr>
              <w:t>239,00 €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14:paraId="7E159DF2" w14:textId="4FE03394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 xml:space="preserve">Sie </w:t>
            </w:r>
            <w:r w:rsidRPr="00D53170">
              <w:rPr>
                <w:rFonts w:ascii="Arial" w:hAnsi="Arial" w:cs="Arial"/>
                <w:b/>
                <w:sz w:val="20"/>
                <w:szCs w:val="20"/>
              </w:rPr>
              <w:t>sparen</w:t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400 €</w:t>
            </w:r>
          </w:p>
        </w:tc>
      </w:tr>
      <w:tr w:rsidR="00CE794C" w:rsidRPr="00D53170" w14:paraId="276913EB" w14:textId="77777777" w:rsidTr="009A7ECB">
        <w:tc>
          <w:tcPr>
            <w:tcW w:w="2943" w:type="dxa"/>
            <w:gridSpan w:val="2"/>
            <w:shd w:val="clear" w:color="auto" w:fill="auto"/>
          </w:tcPr>
          <w:p w14:paraId="7E51B9B2" w14:textId="47811205" w:rsidR="00CE794C" w:rsidRPr="00D53170" w:rsidRDefault="00CE794C" w:rsidP="00CE794C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before="40" w:after="40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D53170">
              <w:rPr>
                <w:rFonts w:ascii="Arial" w:hAnsi="Arial" w:cs="Arial"/>
                <w:b/>
                <w:sz w:val="20"/>
                <w:szCs w:val="20"/>
              </w:rPr>
              <w:t>Forderungsmanagement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204DE9A9" w14:textId="7C412164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7E0C">
              <w:rPr>
                <w:rFonts w:ascii="Arial" w:hAnsi="Arial" w:cs="Arial"/>
                <w:sz w:val="20"/>
                <w:szCs w:val="20"/>
              </w:rPr>
            </w:r>
            <w:r w:rsidR="00297E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 hinzufügen</w:t>
            </w:r>
          </w:p>
        </w:tc>
        <w:tc>
          <w:tcPr>
            <w:tcW w:w="2905" w:type="dxa"/>
            <w:gridSpan w:val="2"/>
            <w:shd w:val="clear" w:color="auto" w:fill="auto"/>
          </w:tcPr>
          <w:p w14:paraId="6809C5F1" w14:textId="72E26025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b/>
                <w:sz w:val="20"/>
                <w:szCs w:val="20"/>
              </w:rPr>
              <w:t>9,99 € / Monat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14:paraId="59FBAEAD" w14:textId="776769CE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 xml:space="preserve">Sie </w:t>
            </w:r>
            <w:r w:rsidRPr="00D53170">
              <w:rPr>
                <w:rFonts w:ascii="Arial" w:hAnsi="Arial" w:cs="Arial"/>
                <w:b/>
                <w:sz w:val="20"/>
                <w:szCs w:val="20"/>
              </w:rPr>
              <w:t>sparen</w:t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120 €</w:t>
            </w:r>
          </w:p>
        </w:tc>
      </w:tr>
      <w:tr w:rsidR="00CE794C" w:rsidRPr="00D53170" w14:paraId="2F7FEBBF" w14:textId="77777777" w:rsidTr="00031127">
        <w:tc>
          <w:tcPr>
            <w:tcW w:w="2943" w:type="dxa"/>
            <w:gridSpan w:val="2"/>
            <w:shd w:val="clear" w:color="auto" w:fill="auto"/>
            <w:vAlign w:val="center"/>
          </w:tcPr>
          <w:p w14:paraId="73AE123B" w14:textId="77777777" w:rsidR="00CE794C" w:rsidRPr="00D53170" w:rsidRDefault="00CE794C" w:rsidP="00CE794C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before="40" w:after="40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D53170">
              <w:rPr>
                <w:rFonts w:ascii="Arial" w:hAnsi="Arial" w:cs="Arial"/>
                <w:b/>
                <w:sz w:val="20"/>
                <w:szCs w:val="20"/>
              </w:rPr>
              <w:t>Versicherungen für</w:t>
            </w:r>
          </w:p>
          <w:p w14:paraId="5A5C5044" w14:textId="4B7F74BB" w:rsidR="00CE794C" w:rsidRPr="00D53170" w:rsidRDefault="00CE794C" w:rsidP="00CE794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53170">
              <w:rPr>
                <w:rFonts w:ascii="Arial" w:hAnsi="Arial" w:cs="Arial"/>
                <w:b/>
                <w:sz w:val="20"/>
                <w:szCs w:val="20"/>
              </w:rPr>
              <w:t>Selbstständige und Firmen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228015E6" w14:textId="0C2D844B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7E0C">
              <w:rPr>
                <w:rFonts w:ascii="Arial" w:hAnsi="Arial" w:cs="Arial"/>
                <w:sz w:val="20"/>
                <w:szCs w:val="20"/>
              </w:rPr>
            </w:r>
            <w:r w:rsidR="00297E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 hinzufügen</w:t>
            </w:r>
          </w:p>
        </w:tc>
        <w:tc>
          <w:tcPr>
            <w:tcW w:w="2905" w:type="dxa"/>
            <w:gridSpan w:val="2"/>
            <w:shd w:val="clear" w:color="auto" w:fill="auto"/>
          </w:tcPr>
          <w:p w14:paraId="26D4E030" w14:textId="5570D895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b/>
                <w:sz w:val="20"/>
                <w:szCs w:val="20"/>
              </w:rPr>
              <w:t>nur auf Anfrage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14:paraId="4FA95DCA" w14:textId="65F218C7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 xml:space="preserve">Sie </w:t>
            </w:r>
            <w:r w:rsidRPr="00D53170">
              <w:rPr>
                <w:rFonts w:ascii="Arial" w:hAnsi="Arial" w:cs="Arial"/>
                <w:b/>
                <w:sz w:val="20"/>
                <w:szCs w:val="20"/>
              </w:rPr>
              <w:t>sparen</w:t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300 €</w:t>
            </w:r>
          </w:p>
        </w:tc>
      </w:tr>
      <w:tr w:rsidR="00CE794C" w:rsidRPr="00D53170" w14:paraId="0610D7EE" w14:textId="77777777" w:rsidTr="00901EA2">
        <w:tc>
          <w:tcPr>
            <w:tcW w:w="2943" w:type="dxa"/>
            <w:gridSpan w:val="2"/>
            <w:shd w:val="clear" w:color="auto" w:fill="auto"/>
            <w:vAlign w:val="center"/>
          </w:tcPr>
          <w:p w14:paraId="3FC0643A" w14:textId="77777777" w:rsidR="00CE794C" w:rsidRPr="00D53170" w:rsidRDefault="00CE794C" w:rsidP="00CE794C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before="40" w:after="40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D53170">
              <w:rPr>
                <w:rFonts w:ascii="Arial" w:hAnsi="Arial" w:cs="Arial"/>
                <w:b/>
                <w:sz w:val="20"/>
                <w:szCs w:val="20"/>
              </w:rPr>
              <w:t>Rechtsschutz für</w:t>
            </w:r>
          </w:p>
          <w:p w14:paraId="1AF56F14" w14:textId="246B3441" w:rsidR="00CE794C" w:rsidRPr="00D53170" w:rsidRDefault="00CE794C" w:rsidP="00CE794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53170">
              <w:rPr>
                <w:rFonts w:ascii="Arial" w:hAnsi="Arial" w:cs="Arial"/>
                <w:b/>
                <w:sz w:val="20"/>
                <w:szCs w:val="20"/>
              </w:rPr>
              <w:t>Privatpersonen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54B31D31" w14:textId="1D79C4E0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7E0C">
              <w:rPr>
                <w:rFonts w:ascii="Arial" w:hAnsi="Arial" w:cs="Arial"/>
                <w:sz w:val="20"/>
                <w:szCs w:val="20"/>
              </w:rPr>
            </w:r>
            <w:r w:rsidR="00297E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 hinzufügen</w:t>
            </w:r>
          </w:p>
        </w:tc>
        <w:tc>
          <w:tcPr>
            <w:tcW w:w="2905" w:type="dxa"/>
            <w:gridSpan w:val="2"/>
            <w:shd w:val="clear" w:color="auto" w:fill="auto"/>
          </w:tcPr>
          <w:p w14:paraId="7673D337" w14:textId="70EFECE5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b/>
                <w:sz w:val="20"/>
                <w:szCs w:val="20"/>
              </w:rPr>
              <w:t>nur auf Anfrage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14:paraId="547ACCD5" w14:textId="3AB85C54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 xml:space="preserve">Sie </w:t>
            </w:r>
            <w:r w:rsidRPr="00D53170">
              <w:rPr>
                <w:rFonts w:ascii="Arial" w:hAnsi="Arial" w:cs="Arial"/>
                <w:b/>
                <w:sz w:val="20"/>
                <w:szCs w:val="20"/>
              </w:rPr>
              <w:t>sparen</w:t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50 €</w:t>
            </w:r>
          </w:p>
        </w:tc>
      </w:tr>
      <w:tr w:rsidR="00CE794C" w:rsidRPr="00D53170" w14:paraId="75DF3CED" w14:textId="77777777" w:rsidTr="001A2E9A">
        <w:tc>
          <w:tcPr>
            <w:tcW w:w="2943" w:type="dxa"/>
            <w:gridSpan w:val="2"/>
            <w:shd w:val="clear" w:color="auto" w:fill="auto"/>
            <w:vAlign w:val="center"/>
          </w:tcPr>
          <w:p w14:paraId="443C2548" w14:textId="66B223D0" w:rsidR="00CE794C" w:rsidRPr="00D53170" w:rsidRDefault="00CE794C" w:rsidP="00CE794C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before="40" w:after="40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D53170">
              <w:rPr>
                <w:rFonts w:ascii="Arial" w:hAnsi="Arial" w:cs="Arial"/>
                <w:b/>
                <w:sz w:val="20"/>
                <w:szCs w:val="20"/>
              </w:rPr>
              <w:t>Unfallversicherung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526F0363" w14:textId="489509A5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7E0C">
              <w:rPr>
                <w:rFonts w:ascii="Arial" w:hAnsi="Arial" w:cs="Arial"/>
                <w:sz w:val="20"/>
                <w:szCs w:val="20"/>
              </w:rPr>
            </w:r>
            <w:r w:rsidR="00297E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 hinzufügen</w:t>
            </w:r>
          </w:p>
        </w:tc>
        <w:tc>
          <w:tcPr>
            <w:tcW w:w="2905" w:type="dxa"/>
            <w:gridSpan w:val="2"/>
            <w:shd w:val="clear" w:color="auto" w:fill="auto"/>
          </w:tcPr>
          <w:p w14:paraId="07E1CAB4" w14:textId="07CA7A78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b/>
                <w:sz w:val="20"/>
                <w:szCs w:val="20"/>
              </w:rPr>
              <w:t>nur auf Anfrage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14:paraId="7C2A17C8" w14:textId="63C6A76D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 xml:space="preserve">Sie </w:t>
            </w:r>
            <w:r w:rsidRPr="00D53170">
              <w:rPr>
                <w:rFonts w:ascii="Arial" w:hAnsi="Arial" w:cs="Arial"/>
                <w:b/>
                <w:sz w:val="20"/>
                <w:szCs w:val="20"/>
              </w:rPr>
              <w:t>sparen</w:t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80 €</w:t>
            </w:r>
          </w:p>
        </w:tc>
      </w:tr>
      <w:tr w:rsidR="00CE794C" w:rsidRPr="00D53170" w14:paraId="7800D673" w14:textId="77777777" w:rsidTr="00181958">
        <w:tc>
          <w:tcPr>
            <w:tcW w:w="2943" w:type="dxa"/>
            <w:gridSpan w:val="2"/>
            <w:shd w:val="clear" w:color="auto" w:fill="auto"/>
            <w:vAlign w:val="center"/>
          </w:tcPr>
          <w:p w14:paraId="2A388B7B" w14:textId="77777777" w:rsidR="00CE794C" w:rsidRPr="00D53170" w:rsidRDefault="00CE794C" w:rsidP="00CE794C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before="40" w:after="40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D53170">
              <w:rPr>
                <w:rFonts w:ascii="Arial" w:hAnsi="Arial" w:cs="Arial"/>
                <w:b/>
                <w:sz w:val="20"/>
                <w:szCs w:val="20"/>
              </w:rPr>
              <w:t>Haftpflichtversicherung</w:t>
            </w:r>
          </w:p>
          <w:p w14:paraId="49E0C9BA" w14:textId="77777777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14:paraId="4FA7BC76" w14:textId="55A47686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7E0C">
              <w:rPr>
                <w:rFonts w:ascii="Arial" w:hAnsi="Arial" w:cs="Arial"/>
                <w:sz w:val="20"/>
                <w:szCs w:val="20"/>
              </w:rPr>
            </w:r>
            <w:r w:rsidR="00297E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 hinzufügen</w:t>
            </w:r>
          </w:p>
        </w:tc>
        <w:tc>
          <w:tcPr>
            <w:tcW w:w="2905" w:type="dxa"/>
            <w:gridSpan w:val="2"/>
            <w:shd w:val="clear" w:color="auto" w:fill="auto"/>
          </w:tcPr>
          <w:p w14:paraId="70F5D72D" w14:textId="6A6014B1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b/>
                <w:sz w:val="20"/>
                <w:szCs w:val="20"/>
              </w:rPr>
              <w:t>nur auf Anfrage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14:paraId="224CD129" w14:textId="3AF8DFD5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 xml:space="preserve">Sie </w:t>
            </w:r>
            <w:r w:rsidRPr="00D53170">
              <w:rPr>
                <w:rFonts w:ascii="Arial" w:hAnsi="Arial" w:cs="Arial"/>
                <w:b/>
                <w:sz w:val="20"/>
                <w:szCs w:val="20"/>
              </w:rPr>
              <w:t>sparen</w:t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80 €</w:t>
            </w:r>
          </w:p>
        </w:tc>
      </w:tr>
      <w:tr w:rsidR="00CE794C" w:rsidRPr="00D53170" w14:paraId="383AFD3E" w14:textId="77777777" w:rsidTr="009C22FB">
        <w:tc>
          <w:tcPr>
            <w:tcW w:w="2943" w:type="dxa"/>
            <w:gridSpan w:val="2"/>
            <w:shd w:val="clear" w:color="auto" w:fill="auto"/>
            <w:vAlign w:val="center"/>
          </w:tcPr>
          <w:p w14:paraId="679E757D" w14:textId="3F29A567" w:rsidR="00CE794C" w:rsidRPr="00D53170" w:rsidRDefault="00CE794C" w:rsidP="00CE794C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before="40" w:after="40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D53170">
              <w:rPr>
                <w:rFonts w:ascii="Arial" w:hAnsi="Arial" w:cs="Arial"/>
                <w:b/>
                <w:sz w:val="20"/>
                <w:szCs w:val="20"/>
              </w:rPr>
              <w:t>ARAG Recht &amp; Heim</w:t>
            </w:r>
            <w:r w:rsidRPr="00D53170">
              <w:rPr>
                <w:rFonts w:ascii="Arial" w:hAnsi="Arial" w:cs="Arial"/>
              </w:rPr>
              <w:t xml:space="preserve"> </w:t>
            </w:r>
          </w:p>
          <w:p w14:paraId="177E3731" w14:textId="2A285054" w:rsidR="00CE794C" w:rsidRPr="00D53170" w:rsidRDefault="00CE794C" w:rsidP="00CE794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>Unser Versicherungspaket mit Rechtsschutz, Haftpflicht-, Hausratversicherung und optional auch Wohngebäude-Schutz.</w:t>
            </w:r>
          </w:p>
          <w:p w14:paraId="42974B3A" w14:textId="0500BAED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14:paraId="412DC6FD" w14:textId="24A5A191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1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7E0C">
              <w:rPr>
                <w:rFonts w:ascii="Arial" w:hAnsi="Arial" w:cs="Arial"/>
                <w:sz w:val="20"/>
                <w:szCs w:val="20"/>
              </w:rPr>
            </w:r>
            <w:r w:rsidR="00297E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 hinzufügen</w:t>
            </w:r>
          </w:p>
        </w:tc>
        <w:tc>
          <w:tcPr>
            <w:tcW w:w="2905" w:type="dxa"/>
            <w:gridSpan w:val="2"/>
            <w:shd w:val="clear" w:color="auto" w:fill="auto"/>
          </w:tcPr>
          <w:p w14:paraId="1437A65D" w14:textId="32FFE1CE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b/>
                <w:sz w:val="20"/>
                <w:szCs w:val="20"/>
              </w:rPr>
              <w:t>nur auf Anfrage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14:paraId="35F5F815" w14:textId="577BFFE8" w:rsidR="00CE794C" w:rsidRPr="00D53170" w:rsidRDefault="00CE794C" w:rsidP="00CE79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53170">
              <w:rPr>
                <w:rFonts w:ascii="Arial" w:hAnsi="Arial" w:cs="Arial"/>
                <w:sz w:val="20"/>
                <w:szCs w:val="20"/>
              </w:rPr>
              <w:t xml:space="preserve">Sie </w:t>
            </w:r>
            <w:r w:rsidRPr="00D53170">
              <w:rPr>
                <w:rFonts w:ascii="Arial" w:hAnsi="Arial" w:cs="Arial"/>
                <w:b/>
                <w:sz w:val="20"/>
                <w:szCs w:val="20"/>
              </w:rPr>
              <w:t>sparen</w:t>
            </w:r>
            <w:r w:rsidRPr="00D53170">
              <w:rPr>
                <w:rFonts w:ascii="Arial" w:hAnsi="Arial" w:cs="Arial"/>
                <w:sz w:val="20"/>
                <w:szCs w:val="20"/>
              </w:rPr>
              <w:t xml:space="preserve"> 100 €</w:t>
            </w:r>
          </w:p>
        </w:tc>
      </w:tr>
    </w:tbl>
    <w:p w14:paraId="5E4A7F62" w14:textId="77777777" w:rsidR="0073012C" w:rsidRPr="00D53170" w:rsidRDefault="0073012C" w:rsidP="00CA7684">
      <w:pPr>
        <w:rPr>
          <w:rFonts w:ascii="Arial" w:hAnsi="Arial" w:cs="Arial"/>
          <w:sz w:val="22"/>
          <w:szCs w:val="22"/>
        </w:rPr>
      </w:pPr>
    </w:p>
    <w:p w14:paraId="6B05C9BC" w14:textId="77777777" w:rsidR="00BB4EFA" w:rsidRPr="00D53170" w:rsidRDefault="00BB4EFA" w:rsidP="00CA7684">
      <w:pPr>
        <w:rPr>
          <w:rFonts w:ascii="Arial" w:hAnsi="Arial" w:cs="Arial"/>
          <w:sz w:val="22"/>
          <w:szCs w:val="22"/>
        </w:rPr>
      </w:pPr>
    </w:p>
    <w:p w14:paraId="587319EB" w14:textId="77777777" w:rsidR="00BB4EFA" w:rsidRPr="00D53170" w:rsidRDefault="00BB4EFA" w:rsidP="00CA7684">
      <w:pPr>
        <w:rPr>
          <w:rFonts w:ascii="Arial" w:hAnsi="Arial" w:cs="Arial"/>
          <w:sz w:val="22"/>
          <w:szCs w:val="22"/>
        </w:rPr>
      </w:pPr>
    </w:p>
    <w:p w14:paraId="5D6C7DE4" w14:textId="26741398" w:rsidR="002665E3" w:rsidRPr="00D53170" w:rsidRDefault="003F2BA1" w:rsidP="002665E3">
      <w:pPr>
        <w:rPr>
          <w:rFonts w:ascii="Arial" w:hAnsi="Arial" w:cs="Arial"/>
          <w:sz w:val="22"/>
          <w:szCs w:val="22"/>
        </w:rPr>
      </w:pPr>
      <w:r w:rsidRPr="00D5317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5897BA34" wp14:editId="2B5BD337">
                <wp:simplePos x="0" y="0"/>
                <wp:positionH relativeFrom="margin">
                  <wp:posOffset>-42545</wp:posOffset>
                </wp:positionH>
                <wp:positionV relativeFrom="page">
                  <wp:posOffset>5542280</wp:posOffset>
                </wp:positionV>
                <wp:extent cx="6052820" cy="3511550"/>
                <wp:effectExtent l="0" t="0" r="508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2820" cy="35115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01"/>
                              <w:gridCol w:w="4451"/>
                            </w:tblGrid>
                            <w:tr w:rsidR="002665E3" w:rsidRPr="002665E3" w14:paraId="0CE4C175" w14:textId="77777777" w:rsidTr="00965C2F">
                              <w:trPr>
                                <w:trHeight w:val="165"/>
                              </w:trPr>
                              <w:tc>
                                <w:tcPr>
                                  <w:tcW w:w="8852" w:type="dxa"/>
                                  <w:gridSpan w:val="2"/>
                                </w:tcPr>
                                <w:p w14:paraId="5719EDD8" w14:textId="5C6F4ADB" w:rsidR="002665E3" w:rsidRPr="002665E3" w:rsidRDefault="002665E3" w:rsidP="008A74B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2665E3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A. Auftragserteilung: </w:t>
                                  </w:r>
                                  <w:r w:rsidRPr="002665E3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br/>
                                  </w:r>
                                  <w:r w:rsidRPr="002665E3">
                                    <w:rPr>
                                      <w:rFonts w:ascii="Arial" w:hAnsi="Arial" w:cs="Arial"/>
                                    </w:rPr>
                                    <w:t xml:space="preserve">Hiermit wird bestätigt, dass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die o.g. Informationen und</w:t>
                                  </w:r>
                                  <w:r w:rsidRPr="002665E3">
                                    <w:rPr>
                                      <w:rFonts w:ascii="Arial" w:hAnsi="Arial" w:cs="Arial"/>
                                    </w:rPr>
                                    <w:t xml:space="preserve"> Unterlagen zum Zwecke der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entgeltlichen</w:t>
                                  </w:r>
                                  <w:r w:rsidRPr="002665E3">
                                    <w:rPr>
                                      <w:rFonts w:ascii="Arial" w:hAnsi="Arial" w:cs="Arial"/>
                                    </w:rPr>
                                    <w:t xml:space="preserve"> Dienstleistung verarbeitet werden dürfen.</w:t>
                                  </w:r>
                                  <w:r w:rsidR="00D90715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723B86" w:rsidRPr="00723B86">
                                    <w:rPr>
                                      <w:rFonts w:ascii="Arial" w:hAnsi="Arial" w:cs="Arial"/>
                                    </w:rPr>
                                    <w:t xml:space="preserve">Mit der Weitergabe der Daten an das Notariat und das Kreditinstitut, </w:t>
                                  </w:r>
                                  <w:r w:rsidR="00723B86">
                                    <w:rPr>
                                      <w:rFonts w:ascii="Arial" w:hAnsi="Arial" w:cs="Arial"/>
                                    </w:rPr>
                                    <w:t>bin ich</w:t>
                                  </w:r>
                                  <w:r w:rsidR="00723B86" w:rsidRPr="00723B86">
                                    <w:rPr>
                                      <w:rFonts w:ascii="Arial" w:hAnsi="Arial" w:cs="Arial"/>
                                    </w:rPr>
                                    <w:t xml:space="preserve"> einverstanden.</w:t>
                                  </w:r>
                                </w:p>
                                <w:p w14:paraId="18C65CD9" w14:textId="77777777" w:rsidR="002665E3" w:rsidRPr="002665E3" w:rsidRDefault="002665E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2665E3" w:rsidRPr="002665E3" w14:paraId="5B150805" w14:textId="77777777" w:rsidTr="003F4BA5">
                              <w:trPr>
                                <w:trHeight w:val="165"/>
                              </w:trPr>
                              <w:tc>
                                <w:tcPr>
                                  <w:tcW w:w="4401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3EDE6A10" w14:textId="77777777" w:rsidR="002665E3" w:rsidRPr="002665E3" w:rsidRDefault="002665E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1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7597C95E" w14:textId="77777777" w:rsidR="002665E3" w:rsidRPr="002665E3" w:rsidRDefault="002665E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665E3" w:rsidRPr="002665E3" w14:paraId="7980A9EF" w14:textId="77777777" w:rsidTr="003F4BA5">
                              <w:trPr>
                                <w:trHeight w:val="165"/>
                              </w:trPr>
                              <w:tc>
                                <w:tcPr>
                                  <w:tcW w:w="44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50E17ECF" w14:textId="77777777" w:rsidR="002665E3" w:rsidRPr="002665E3" w:rsidRDefault="002665E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665E3">
                                    <w:rPr>
                                      <w:rFonts w:ascii="Arial" w:hAnsi="Arial" w:cs="Arial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445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75CAA09D" w14:textId="77777777" w:rsidR="002665E3" w:rsidRPr="002665E3" w:rsidRDefault="002665E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665E3">
                                    <w:rPr>
                                      <w:rFonts w:ascii="Arial" w:hAnsi="Arial" w:cs="Arial"/>
                                    </w:rPr>
                                    <w:t>Unterschrift Auftraggeber(in)</w:t>
                                  </w:r>
                                </w:p>
                              </w:tc>
                            </w:tr>
                            <w:tr w:rsidR="002665E3" w:rsidRPr="002665E3" w14:paraId="50A3B8DA" w14:textId="77777777" w:rsidTr="00AD5DB9">
                              <w:trPr>
                                <w:trHeight w:val="165"/>
                              </w:trPr>
                              <w:tc>
                                <w:tcPr>
                                  <w:tcW w:w="8852" w:type="dxa"/>
                                  <w:gridSpan w:val="2"/>
                                </w:tcPr>
                                <w:p w14:paraId="58041C40" w14:textId="77777777" w:rsidR="002665E3" w:rsidRPr="002665E3" w:rsidRDefault="002665E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14:paraId="30BCA8C7" w14:textId="14FCBFC5" w:rsidR="002665E3" w:rsidRPr="002665E3" w:rsidRDefault="002665E3" w:rsidP="00D9071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665E3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B. Anerkennung </w:t>
                                  </w:r>
                                  <w:r w:rsidR="00D9071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der Datenschutzerklärung und der</w:t>
                                  </w:r>
                                  <w:r w:rsidRPr="002665E3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Allgemeinen Geschäftsbedingung (soweit kein Mandatsvertrag vorliegt)</w:t>
                                  </w:r>
                                  <w:r w:rsidR="00D9071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665E3" w:rsidRPr="002665E3" w14:paraId="2DE80D0A" w14:textId="77777777" w:rsidTr="003F4BA5">
                              <w:tc>
                                <w:tcPr>
                                  <w:tcW w:w="4401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33F765E0" w14:textId="77777777" w:rsidR="002665E3" w:rsidRPr="002665E3" w:rsidRDefault="002665E3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1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350C24AF" w14:textId="77777777" w:rsidR="002665E3" w:rsidRPr="002665E3" w:rsidRDefault="002665E3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665E3" w:rsidRPr="002665E3" w14:paraId="05F0894D" w14:textId="77777777" w:rsidTr="00C70995">
                              <w:trPr>
                                <w:trHeight w:val="165"/>
                              </w:trPr>
                              <w:tc>
                                <w:tcPr>
                                  <w:tcW w:w="44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3A490CB4" w14:textId="77777777" w:rsidR="002665E3" w:rsidRPr="002665E3" w:rsidRDefault="002665E3" w:rsidP="00C7099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665E3">
                                    <w:rPr>
                                      <w:rFonts w:ascii="Arial" w:hAnsi="Arial" w:cs="Arial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445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1F792797" w14:textId="77777777" w:rsidR="002665E3" w:rsidRPr="002665E3" w:rsidRDefault="002665E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665E3">
                                    <w:rPr>
                                      <w:rFonts w:ascii="Arial" w:hAnsi="Arial" w:cs="Arial"/>
                                    </w:rPr>
                                    <w:t>Unterschrift Auftraggeber(in)</w:t>
                                  </w:r>
                                </w:p>
                              </w:tc>
                            </w:tr>
                            <w:tr w:rsidR="002665E3" w:rsidRPr="002665E3" w14:paraId="7D0ECB60" w14:textId="77777777" w:rsidTr="00C70995">
                              <w:tc>
                                <w:tcPr>
                                  <w:tcW w:w="4401" w:type="dxa"/>
                                </w:tcPr>
                                <w:p w14:paraId="77D00059" w14:textId="77777777" w:rsidR="002665E3" w:rsidRPr="002665E3" w:rsidRDefault="002665E3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1" w:type="dxa"/>
                                </w:tcPr>
                                <w:p w14:paraId="01AA4B13" w14:textId="77777777" w:rsidR="002665E3" w:rsidRPr="002665E3" w:rsidRDefault="002665E3">
                                  <w:pPr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9D19E9" w14:textId="77777777" w:rsidR="002665E3" w:rsidRPr="002665E3" w:rsidRDefault="002665E3" w:rsidP="002665E3">
                            <w:pPr>
                              <w:pStyle w:val="berschrift3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14F7E493" w14:textId="569496DD" w:rsidR="002665E3" w:rsidRDefault="002665E3" w:rsidP="00726521">
                            <w:pPr>
                              <w:pStyle w:val="berschrift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665E3">
                              <w:rPr>
                                <w:rFonts w:ascii="Arial" w:hAnsi="Arial" w:cs="Arial"/>
                              </w:rPr>
                              <w:t xml:space="preserve">Bitte unterschreiben und per </w:t>
                            </w:r>
                            <w:r w:rsidR="00726521">
                              <w:rPr>
                                <w:rFonts w:ascii="Arial" w:hAnsi="Arial" w:cs="Arial"/>
                              </w:rPr>
                              <w:t xml:space="preserve">E-Mail an </w:t>
                            </w:r>
                            <w:r w:rsidR="00726521" w:rsidRPr="00AB7C9D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kontakt@rhotax</w:t>
                            </w:r>
                            <w:r w:rsidRPr="002665E3">
                              <w:rPr>
                                <w:rFonts w:ascii="Arial" w:hAnsi="Arial" w:cs="Arial"/>
                              </w:rPr>
                              <w:t xml:space="preserve"> zurücksenden.</w:t>
                            </w:r>
                            <w:r w:rsidRPr="002665E3">
                              <w:rPr>
                                <w:rFonts w:ascii="Arial" w:hAnsi="Arial" w:cs="Arial"/>
                              </w:rPr>
                              <w:br/>
                              <w:t>Vielen Dank</w:t>
                            </w:r>
                            <w:r w:rsidR="00AB7C9D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D6C7E98" w14:textId="66414CAE" w:rsidR="00AB7C9D" w:rsidRDefault="00AB7C9D" w:rsidP="00AB7C9D"/>
                          <w:p w14:paraId="7227A9A4" w14:textId="32781D06" w:rsidR="00AB7C9D" w:rsidRPr="00AB7C9D" w:rsidRDefault="00AB7C9D" w:rsidP="00AB7C9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7C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Ihr Team von Rhotax – erfolgreich steuern ein Unternehmen der Rhein FinVest GmbH.</w:t>
                            </w:r>
                          </w:p>
                          <w:p w14:paraId="0508A895" w14:textId="77777777" w:rsidR="002665E3" w:rsidRPr="002665E3" w:rsidRDefault="002665E3" w:rsidP="002665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38130D" w14:textId="77777777" w:rsidR="002665E3" w:rsidRPr="002665E3" w:rsidRDefault="002665E3" w:rsidP="002665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3FB908" w14:textId="77777777" w:rsidR="002665E3" w:rsidRPr="002665E3" w:rsidRDefault="002665E3" w:rsidP="002665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AA438B" w14:textId="77777777" w:rsidR="002665E3" w:rsidRPr="002665E3" w:rsidRDefault="002665E3" w:rsidP="002665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7BA3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.35pt;margin-top:436.4pt;width:476.6pt;height:2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" o:allowoverlap="f" fillcolor="#ddd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01"/>
                        <w:gridCol w:w="4451"/>
                      </w:tblGrid>
                      <w:tr w:rsidR="002665E3" w:rsidRPr="002665E3" w14:paraId="0CE4C175" w14:textId="77777777" w:rsidTr="00965C2F">
                        <w:trPr>
                          <w:trHeight w:val="165"/>
                        </w:trPr>
                        <w:tc>
                          <w:tcPr>
                            <w:tcW w:w="8852" w:type="dxa"/>
                            <w:gridSpan w:val="2"/>
                          </w:tcPr>
                          <w:p w14:paraId="5719EDD8" w14:textId="5C6F4ADB" w:rsidR="002665E3" w:rsidRPr="002665E3" w:rsidRDefault="002665E3" w:rsidP="008A74B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665E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A. Auftragserteilung: </w:t>
                            </w:r>
                            <w:r w:rsidRPr="002665E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 w:rsidRPr="002665E3">
                              <w:rPr>
                                <w:rFonts w:ascii="Arial" w:hAnsi="Arial" w:cs="Arial"/>
                              </w:rPr>
                              <w:t xml:space="preserve">Hiermit wird bestätigt, dass </w:t>
                            </w:r>
                            <w:r>
                              <w:rPr>
                                <w:rFonts w:ascii="Arial" w:hAnsi="Arial" w:cs="Arial"/>
                              </w:rPr>
                              <w:t>die o.g. Informationen und</w:t>
                            </w:r>
                            <w:r w:rsidRPr="002665E3">
                              <w:rPr>
                                <w:rFonts w:ascii="Arial" w:hAnsi="Arial" w:cs="Arial"/>
                              </w:rPr>
                              <w:t xml:space="preserve"> Unterlagen zum Zwecke der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entgeltlichen</w:t>
                            </w:r>
                            <w:r w:rsidRPr="002665E3">
                              <w:rPr>
                                <w:rFonts w:ascii="Arial" w:hAnsi="Arial" w:cs="Arial"/>
                              </w:rPr>
                              <w:t xml:space="preserve"> Dienstleistung verarbeitet werden dürfen.</w:t>
                            </w:r>
                            <w:r w:rsidR="00D9071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23B86" w:rsidRPr="00723B86">
                              <w:rPr>
                                <w:rFonts w:ascii="Arial" w:hAnsi="Arial" w:cs="Arial"/>
                              </w:rPr>
                              <w:t xml:space="preserve">Mit der Weitergabe der Daten an das Notariat und das Kreditinstitut, </w:t>
                            </w:r>
                            <w:r w:rsidR="00723B86">
                              <w:rPr>
                                <w:rFonts w:ascii="Arial" w:hAnsi="Arial" w:cs="Arial"/>
                              </w:rPr>
                              <w:t>bin ich</w:t>
                            </w:r>
                            <w:r w:rsidR="00723B86" w:rsidRPr="00723B86">
                              <w:rPr>
                                <w:rFonts w:ascii="Arial" w:hAnsi="Arial" w:cs="Arial"/>
                              </w:rPr>
                              <w:t xml:space="preserve"> einverstanden.</w:t>
                            </w:r>
                          </w:p>
                          <w:p w14:paraId="18C65CD9" w14:textId="77777777" w:rsidR="002665E3" w:rsidRPr="002665E3" w:rsidRDefault="002665E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2665E3" w:rsidRPr="002665E3" w14:paraId="5B150805" w14:textId="77777777" w:rsidTr="003F4BA5">
                        <w:trPr>
                          <w:trHeight w:val="165"/>
                        </w:trPr>
                        <w:tc>
                          <w:tcPr>
                            <w:tcW w:w="4401" w:type="dxa"/>
                            <w:tcBorders>
                              <w:bottom w:val="single" w:sz="12" w:space="0" w:color="auto"/>
                            </w:tcBorders>
                          </w:tcPr>
                          <w:p w14:paraId="3EDE6A10" w14:textId="77777777" w:rsidR="002665E3" w:rsidRPr="002665E3" w:rsidRDefault="002665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451" w:type="dxa"/>
                            <w:tcBorders>
                              <w:bottom w:val="single" w:sz="12" w:space="0" w:color="auto"/>
                            </w:tcBorders>
                          </w:tcPr>
                          <w:p w14:paraId="7597C95E" w14:textId="77777777" w:rsidR="002665E3" w:rsidRPr="002665E3" w:rsidRDefault="002665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665E3" w:rsidRPr="002665E3" w14:paraId="7980A9EF" w14:textId="77777777" w:rsidTr="003F4BA5">
                        <w:trPr>
                          <w:trHeight w:val="165"/>
                        </w:trPr>
                        <w:tc>
                          <w:tcPr>
                            <w:tcW w:w="4401" w:type="dxa"/>
                            <w:tcBorders>
                              <w:top w:val="single" w:sz="12" w:space="0" w:color="auto"/>
                            </w:tcBorders>
                          </w:tcPr>
                          <w:p w14:paraId="50E17ECF" w14:textId="77777777" w:rsidR="002665E3" w:rsidRPr="002665E3" w:rsidRDefault="002665E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665E3">
                              <w:rPr>
                                <w:rFonts w:ascii="Arial" w:hAnsi="Arial" w:cs="Arial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4451" w:type="dxa"/>
                            <w:tcBorders>
                              <w:top w:val="single" w:sz="12" w:space="0" w:color="auto"/>
                            </w:tcBorders>
                          </w:tcPr>
                          <w:p w14:paraId="75CAA09D" w14:textId="77777777" w:rsidR="002665E3" w:rsidRPr="002665E3" w:rsidRDefault="002665E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665E3">
                              <w:rPr>
                                <w:rFonts w:ascii="Arial" w:hAnsi="Arial" w:cs="Arial"/>
                              </w:rPr>
                              <w:t>Unterschrift Auftraggeber(in)</w:t>
                            </w:r>
                          </w:p>
                        </w:tc>
                      </w:tr>
                      <w:tr w:rsidR="002665E3" w:rsidRPr="002665E3" w14:paraId="50A3B8DA" w14:textId="77777777" w:rsidTr="00AD5DB9">
                        <w:trPr>
                          <w:trHeight w:val="165"/>
                        </w:trPr>
                        <w:tc>
                          <w:tcPr>
                            <w:tcW w:w="8852" w:type="dxa"/>
                            <w:gridSpan w:val="2"/>
                          </w:tcPr>
                          <w:p w14:paraId="58041C40" w14:textId="77777777" w:rsidR="002665E3" w:rsidRPr="002665E3" w:rsidRDefault="002665E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30BCA8C7" w14:textId="14FCBFC5" w:rsidR="002665E3" w:rsidRPr="002665E3" w:rsidRDefault="002665E3" w:rsidP="00D9071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665E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B. Anerkennung </w:t>
                            </w:r>
                            <w:r w:rsidR="00D9071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der Datenschutzerklärung und der</w:t>
                            </w:r>
                            <w:r w:rsidRPr="002665E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Allgemeinen Geschäftsbedingung (soweit kein Mandatsvertrag vorliegt)</w:t>
                            </w:r>
                            <w:r w:rsidR="00D9071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</w:p>
                        </w:tc>
                      </w:tr>
                      <w:tr w:rsidR="002665E3" w:rsidRPr="002665E3" w14:paraId="2DE80D0A" w14:textId="77777777" w:rsidTr="003F4BA5">
                        <w:tc>
                          <w:tcPr>
                            <w:tcW w:w="4401" w:type="dxa"/>
                            <w:tcBorders>
                              <w:bottom w:val="single" w:sz="12" w:space="0" w:color="auto"/>
                            </w:tcBorders>
                          </w:tcPr>
                          <w:p w14:paraId="33F765E0" w14:textId="77777777" w:rsidR="002665E3" w:rsidRPr="002665E3" w:rsidRDefault="002665E3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451" w:type="dxa"/>
                            <w:tcBorders>
                              <w:bottom w:val="single" w:sz="12" w:space="0" w:color="auto"/>
                            </w:tcBorders>
                          </w:tcPr>
                          <w:p w14:paraId="350C24AF" w14:textId="77777777" w:rsidR="002665E3" w:rsidRPr="002665E3" w:rsidRDefault="002665E3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665E3" w:rsidRPr="002665E3" w14:paraId="05F0894D" w14:textId="77777777" w:rsidTr="00C70995">
                        <w:trPr>
                          <w:trHeight w:val="165"/>
                        </w:trPr>
                        <w:tc>
                          <w:tcPr>
                            <w:tcW w:w="4401" w:type="dxa"/>
                            <w:tcBorders>
                              <w:top w:val="single" w:sz="12" w:space="0" w:color="auto"/>
                            </w:tcBorders>
                          </w:tcPr>
                          <w:p w14:paraId="3A490CB4" w14:textId="77777777" w:rsidR="002665E3" w:rsidRPr="002665E3" w:rsidRDefault="002665E3" w:rsidP="00C7099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665E3">
                              <w:rPr>
                                <w:rFonts w:ascii="Arial" w:hAnsi="Arial" w:cs="Arial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4451" w:type="dxa"/>
                            <w:tcBorders>
                              <w:top w:val="single" w:sz="12" w:space="0" w:color="auto"/>
                            </w:tcBorders>
                          </w:tcPr>
                          <w:p w14:paraId="1F792797" w14:textId="77777777" w:rsidR="002665E3" w:rsidRPr="002665E3" w:rsidRDefault="002665E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665E3">
                              <w:rPr>
                                <w:rFonts w:ascii="Arial" w:hAnsi="Arial" w:cs="Arial"/>
                              </w:rPr>
                              <w:t>Unterschrift Auftraggeber(in)</w:t>
                            </w:r>
                          </w:p>
                        </w:tc>
                      </w:tr>
                      <w:tr w:rsidR="002665E3" w:rsidRPr="002665E3" w14:paraId="7D0ECB60" w14:textId="77777777" w:rsidTr="00C70995">
                        <w:tc>
                          <w:tcPr>
                            <w:tcW w:w="4401" w:type="dxa"/>
                          </w:tcPr>
                          <w:p w14:paraId="77D00059" w14:textId="77777777" w:rsidR="002665E3" w:rsidRPr="002665E3" w:rsidRDefault="002665E3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451" w:type="dxa"/>
                          </w:tcPr>
                          <w:p w14:paraId="01AA4B13" w14:textId="77777777" w:rsidR="002665E3" w:rsidRPr="002665E3" w:rsidRDefault="002665E3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3B9D19E9" w14:textId="77777777" w:rsidR="002665E3" w:rsidRPr="002665E3" w:rsidRDefault="002665E3" w:rsidP="002665E3">
                      <w:pPr>
                        <w:pStyle w:val="berschrift3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14F7E493" w14:textId="569496DD" w:rsidR="002665E3" w:rsidRDefault="002665E3" w:rsidP="00726521">
                      <w:pPr>
                        <w:pStyle w:val="berschrift3"/>
                        <w:jc w:val="center"/>
                        <w:rPr>
                          <w:rFonts w:ascii="Arial" w:hAnsi="Arial" w:cs="Arial"/>
                        </w:rPr>
                      </w:pPr>
                      <w:r w:rsidRPr="002665E3">
                        <w:rPr>
                          <w:rFonts w:ascii="Arial" w:hAnsi="Arial" w:cs="Arial"/>
                        </w:rPr>
                        <w:t xml:space="preserve">Bitte unterschreiben und per </w:t>
                      </w:r>
                      <w:r w:rsidR="00726521">
                        <w:rPr>
                          <w:rFonts w:ascii="Arial" w:hAnsi="Arial" w:cs="Arial"/>
                        </w:rPr>
                        <w:t xml:space="preserve">E-Mail an </w:t>
                      </w:r>
                      <w:r w:rsidR="00726521" w:rsidRPr="00AB7C9D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kontakt@rhotax</w:t>
                      </w:r>
                      <w:r w:rsidRPr="002665E3">
                        <w:rPr>
                          <w:rFonts w:ascii="Arial" w:hAnsi="Arial" w:cs="Arial"/>
                        </w:rPr>
                        <w:t xml:space="preserve"> zurücksenden.</w:t>
                      </w:r>
                      <w:r w:rsidRPr="002665E3">
                        <w:rPr>
                          <w:rFonts w:ascii="Arial" w:hAnsi="Arial" w:cs="Arial"/>
                        </w:rPr>
                        <w:br/>
                        <w:t>Vielen Dank</w:t>
                      </w:r>
                      <w:r w:rsidR="00AB7C9D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D6C7E98" w14:textId="66414CAE" w:rsidR="00AB7C9D" w:rsidRDefault="00AB7C9D" w:rsidP="00AB7C9D"/>
                    <w:p w14:paraId="7227A9A4" w14:textId="32781D06" w:rsidR="00AB7C9D" w:rsidRPr="00AB7C9D" w:rsidRDefault="00AB7C9D" w:rsidP="00AB7C9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B7C9D">
                        <w:rPr>
                          <w:rFonts w:ascii="Arial" w:hAnsi="Arial" w:cs="Arial"/>
                          <w:sz w:val="20"/>
                          <w:szCs w:val="20"/>
                        </w:rPr>
                        <w:t>Ihr Team von Rhotax – erfolgreich steuern ein Unternehmen der Rhein FinVest GmbH.</w:t>
                      </w:r>
                    </w:p>
                    <w:p w14:paraId="0508A895" w14:textId="77777777" w:rsidR="002665E3" w:rsidRPr="002665E3" w:rsidRDefault="002665E3" w:rsidP="002665E3">
                      <w:pPr>
                        <w:rPr>
                          <w:rFonts w:ascii="Arial" w:hAnsi="Arial" w:cs="Arial"/>
                        </w:rPr>
                      </w:pPr>
                    </w:p>
                    <w:p w14:paraId="3838130D" w14:textId="77777777" w:rsidR="002665E3" w:rsidRPr="002665E3" w:rsidRDefault="002665E3" w:rsidP="002665E3">
                      <w:pPr>
                        <w:rPr>
                          <w:rFonts w:ascii="Arial" w:hAnsi="Arial" w:cs="Arial"/>
                        </w:rPr>
                      </w:pPr>
                    </w:p>
                    <w:p w14:paraId="5A3FB908" w14:textId="77777777" w:rsidR="002665E3" w:rsidRPr="002665E3" w:rsidRDefault="002665E3" w:rsidP="002665E3">
                      <w:pPr>
                        <w:rPr>
                          <w:rFonts w:ascii="Arial" w:hAnsi="Arial" w:cs="Arial"/>
                        </w:rPr>
                      </w:pPr>
                    </w:p>
                    <w:p w14:paraId="59AA438B" w14:textId="77777777" w:rsidR="002665E3" w:rsidRPr="002665E3" w:rsidRDefault="002665E3" w:rsidP="002665E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ectPr w:rsidR="002665E3" w:rsidRPr="00D53170" w:rsidSect="004A03BB">
      <w:footerReference w:type="default" r:id="rId11"/>
      <w:pgSz w:w="11906" w:h="16838"/>
      <w:pgMar w:top="1134" w:right="1418" w:bottom="1021" w:left="1418" w:header="709" w:footer="709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3F0E7" w14:textId="77777777" w:rsidR="00297E0C" w:rsidRDefault="00297E0C">
      <w:r>
        <w:separator/>
      </w:r>
    </w:p>
  </w:endnote>
  <w:endnote w:type="continuationSeparator" w:id="0">
    <w:p w14:paraId="11E1FF01" w14:textId="77777777" w:rsidR="00297E0C" w:rsidRDefault="0029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35CA" w14:textId="77777777" w:rsidR="00D90715" w:rsidRDefault="00D90715"/>
  <w:tbl>
    <w:tblPr>
      <w:tblW w:w="961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5005"/>
    </w:tblGrid>
    <w:tr w:rsidR="00A15B37" w14:paraId="39EF92A9" w14:textId="77777777" w:rsidTr="005410FF">
      <w:tc>
        <w:tcPr>
          <w:tcW w:w="4605" w:type="dxa"/>
          <w:shd w:val="clear" w:color="auto" w:fill="auto"/>
        </w:tcPr>
        <w:p w14:paraId="5AD98B7A" w14:textId="3EF50E53" w:rsidR="00A15B37" w:rsidRDefault="00726521" w:rsidP="00726521">
          <w:pPr>
            <w:pStyle w:val="Fuzeile"/>
            <w:tabs>
              <w:tab w:val="clear" w:pos="9072"/>
              <w:tab w:val="right" w:pos="9540"/>
            </w:tabs>
            <w:spacing w:before="40"/>
            <w:jc w:val="center"/>
            <w:rPr>
              <w:rFonts w:ascii="Arial" w:hAnsi="Arial" w:cs="Arial"/>
              <w:sz w:val="20"/>
            </w:rPr>
          </w:pPr>
          <w:r w:rsidRPr="00726521">
            <w:rPr>
              <w:i/>
              <w:iCs/>
              <w:sz w:val="20"/>
              <w:szCs w:val="20"/>
            </w:rPr>
            <w:t>Starten Sie gemeinsam mit uns in die Selbständigkeit</w:t>
          </w:r>
        </w:p>
      </w:tc>
      <w:tc>
        <w:tcPr>
          <w:tcW w:w="5005" w:type="dxa"/>
          <w:shd w:val="clear" w:color="auto" w:fill="auto"/>
        </w:tcPr>
        <w:p w14:paraId="66C8A1AF" w14:textId="7B1E44C1" w:rsidR="00A15B37" w:rsidRDefault="00D90715" w:rsidP="00D90715">
          <w:pPr>
            <w:pStyle w:val="Fuzeile"/>
            <w:tabs>
              <w:tab w:val="clear" w:pos="4536"/>
              <w:tab w:val="center" w:pos="4935"/>
            </w:tabs>
            <w:spacing w:before="40"/>
            <w:jc w:val="right"/>
            <w:rPr>
              <w:rFonts w:ascii="Arial" w:hAnsi="Arial" w:cs="Arial"/>
              <w:sz w:val="20"/>
              <w:lang w:val="en-GB"/>
            </w:rPr>
          </w:pPr>
          <w:r>
            <w:rPr>
              <w:rFonts w:ascii="Arial" w:hAnsi="Arial" w:cs="Arial"/>
              <w:sz w:val="20"/>
              <w:lang w:val="en-GB"/>
            </w:rPr>
            <w:t>Stand: 24</w:t>
          </w:r>
          <w:r w:rsidR="00A15B37">
            <w:rPr>
              <w:rFonts w:ascii="Arial" w:hAnsi="Arial" w:cs="Arial"/>
              <w:sz w:val="20"/>
              <w:lang w:val="en-GB"/>
            </w:rPr>
            <w:t xml:space="preserve">. </w:t>
          </w:r>
          <w:r>
            <w:rPr>
              <w:rFonts w:ascii="Arial" w:hAnsi="Arial" w:cs="Arial"/>
              <w:sz w:val="20"/>
              <w:lang w:val="en-GB"/>
            </w:rPr>
            <w:t>Juni</w:t>
          </w:r>
          <w:r w:rsidR="00A15B37">
            <w:rPr>
              <w:rFonts w:ascii="Arial" w:hAnsi="Arial" w:cs="Arial"/>
              <w:sz w:val="20"/>
              <w:lang w:val="en-GB"/>
            </w:rPr>
            <w:t xml:space="preserve"> </w:t>
          </w:r>
          <w:r>
            <w:rPr>
              <w:rFonts w:ascii="Arial" w:hAnsi="Arial" w:cs="Arial"/>
              <w:sz w:val="20"/>
              <w:lang w:val="en-GB"/>
            </w:rPr>
            <w:t>2022</w:t>
          </w:r>
        </w:p>
      </w:tc>
    </w:tr>
  </w:tbl>
  <w:p w14:paraId="36DA404D" w14:textId="77777777" w:rsidR="00A15B37" w:rsidRDefault="00A15B37" w:rsidP="00726521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5A85" w14:textId="77777777" w:rsidR="00297E0C" w:rsidRDefault="00297E0C">
      <w:r>
        <w:separator/>
      </w:r>
    </w:p>
  </w:footnote>
  <w:footnote w:type="continuationSeparator" w:id="0">
    <w:p w14:paraId="1B035F8C" w14:textId="77777777" w:rsidR="00297E0C" w:rsidRDefault="00297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81F"/>
    <w:multiLevelType w:val="hybridMultilevel"/>
    <w:tmpl w:val="C2D87928"/>
    <w:lvl w:ilvl="0" w:tplc="96C45A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5F151F"/>
    <w:multiLevelType w:val="hybridMultilevel"/>
    <w:tmpl w:val="098446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34C7D"/>
    <w:multiLevelType w:val="hybridMultilevel"/>
    <w:tmpl w:val="4D9CD02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CA4C32"/>
    <w:multiLevelType w:val="multilevel"/>
    <w:tmpl w:val="8FE0F4C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824980"/>
    <w:multiLevelType w:val="hybridMultilevel"/>
    <w:tmpl w:val="91D62190"/>
    <w:lvl w:ilvl="0" w:tplc="D4DA2D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085A3A"/>
    <w:multiLevelType w:val="hybridMultilevel"/>
    <w:tmpl w:val="746CB08C"/>
    <w:lvl w:ilvl="0" w:tplc="06344F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B594C"/>
    <w:multiLevelType w:val="hybridMultilevel"/>
    <w:tmpl w:val="A9F83B82"/>
    <w:lvl w:ilvl="0" w:tplc="251E42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DD6AE7"/>
    <w:multiLevelType w:val="hybridMultilevel"/>
    <w:tmpl w:val="E7BEE9DE"/>
    <w:lvl w:ilvl="0" w:tplc="8E8AB474">
      <w:start w:val="1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104B52"/>
    <w:multiLevelType w:val="multilevel"/>
    <w:tmpl w:val="C2D879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753EA8"/>
    <w:multiLevelType w:val="multilevel"/>
    <w:tmpl w:val="3F4CA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F57D72"/>
    <w:multiLevelType w:val="multilevel"/>
    <w:tmpl w:val="B1860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461A92"/>
    <w:multiLevelType w:val="hybridMultilevel"/>
    <w:tmpl w:val="670CAA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841A7"/>
    <w:multiLevelType w:val="multilevel"/>
    <w:tmpl w:val="0B843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DD02BC"/>
    <w:multiLevelType w:val="hybridMultilevel"/>
    <w:tmpl w:val="3F4CAD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A15487"/>
    <w:multiLevelType w:val="hybridMultilevel"/>
    <w:tmpl w:val="F0F0A7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743F76"/>
    <w:multiLevelType w:val="hybridMultilevel"/>
    <w:tmpl w:val="A692DF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D5733"/>
    <w:multiLevelType w:val="hybridMultilevel"/>
    <w:tmpl w:val="0FC2DA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BF6E91"/>
    <w:multiLevelType w:val="hybridMultilevel"/>
    <w:tmpl w:val="EEEC79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CC12BD"/>
    <w:multiLevelType w:val="hybridMultilevel"/>
    <w:tmpl w:val="FB42C4F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2034071">
    <w:abstractNumId w:val="5"/>
  </w:num>
  <w:num w:numId="2" w16cid:durableId="1675768203">
    <w:abstractNumId w:val="7"/>
  </w:num>
  <w:num w:numId="3" w16cid:durableId="277226149">
    <w:abstractNumId w:val="2"/>
  </w:num>
  <w:num w:numId="4" w16cid:durableId="2027900674">
    <w:abstractNumId w:val="18"/>
  </w:num>
  <w:num w:numId="5" w16cid:durableId="1329098348">
    <w:abstractNumId w:val="11"/>
  </w:num>
  <w:num w:numId="6" w16cid:durableId="1041855224">
    <w:abstractNumId w:val="1"/>
  </w:num>
  <w:num w:numId="7" w16cid:durableId="295375971">
    <w:abstractNumId w:val="15"/>
  </w:num>
  <w:num w:numId="8" w16cid:durableId="654067043">
    <w:abstractNumId w:val="4"/>
  </w:num>
  <w:num w:numId="9" w16cid:durableId="162669531">
    <w:abstractNumId w:val="12"/>
  </w:num>
  <w:num w:numId="10" w16cid:durableId="692347662">
    <w:abstractNumId w:val="6"/>
  </w:num>
  <w:num w:numId="11" w16cid:durableId="823740804">
    <w:abstractNumId w:val="17"/>
  </w:num>
  <w:num w:numId="12" w16cid:durableId="1943028138">
    <w:abstractNumId w:val="14"/>
  </w:num>
  <w:num w:numId="13" w16cid:durableId="121000131">
    <w:abstractNumId w:val="16"/>
  </w:num>
  <w:num w:numId="14" w16cid:durableId="1915704097">
    <w:abstractNumId w:val="3"/>
  </w:num>
  <w:num w:numId="15" w16cid:durableId="294019700">
    <w:abstractNumId w:val="13"/>
  </w:num>
  <w:num w:numId="16" w16cid:durableId="305822816">
    <w:abstractNumId w:val="9"/>
  </w:num>
  <w:num w:numId="17" w16cid:durableId="325977349">
    <w:abstractNumId w:val="0"/>
  </w:num>
  <w:num w:numId="18" w16cid:durableId="1863087613">
    <w:abstractNumId w:val="10"/>
  </w:num>
  <w:num w:numId="19" w16cid:durableId="10515358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shPZfwLzccHvLrvftvlPcBQn/sn8+js0p2TDEg2oS9RNXB2TU6fNzymBJrROx5zFRgFfywkIOQHuq5iqGjr5A==" w:salt="Cpg+C9Xcj726pgLGIYm5bA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EVENTSDISABLED" w:val="101010/ALWAYS"/>
  </w:docVars>
  <w:rsids>
    <w:rsidRoot w:val="004513FC"/>
    <w:rsid w:val="000149B1"/>
    <w:rsid w:val="00043E1B"/>
    <w:rsid w:val="0008642F"/>
    <w:rsid w:val="00090E08"/>
    <w:rsid w:val="0009181A"/>
    <w:rsid w:val="000B0B07"/>
    <w:rsid w:val="000B39E5"/>
    <w:rsid w:val="000C12DB"/>
    <w:rsid w:val="000D5BF1"/>
    <w:rsid w:val="000F77B6"/>
    <w:rsid w:val="001038F4"/>
    <w:rsid w:val="001322C0"/>
    <w:rsid w:val="00144A08"/>
    <w:rsid w:val="00147C05"/>
    <w:rsid w:val="00156D06"/>
    <w:rsid w:val="00176CBA"/>
    <w:rsid w:val="0019356D"/>
    <w:rsid w:val="001A7E78"/>
    <w:rsid w:val="001B7108"/>
    <w:rsid w:val="001C007A"/>
    <w:rsid w:val="00223EAA"/>
    <w:rsid w:val="00230C55"/>
    <w:rsid w:val="002322AE"/>
    <w:rsid w:val="00232AFB"/>
    <w:rsid w:val="002479D1"/>
    <w:rsid w:val="002665E3"/>
    <w:rsid w:val="00297E0C"/>
    <w:rsid w:val="002D3A74"/>
    <w:rsid w:val="002F4C55"/>
    <w:rsid w:val="00301328"/>
    <w:rsid w:val="00333B94"/>
    <w:rsid w:val="00333DC3"/>
    <w:rsid w:val="003358F1"/>
    <w:rsid w:val="00343939"/>
    <w:rsid w:val="00353BA4"/>
    <w:rsid w:val="003670D7"/>
    <w:rsid w:val="00371BCC"/>
    <w:rsid w:val="003A10DA"/>
    <w:rsid w:val="003C3A5B"/>
    <w:rsid w:val="003D3B7C"/>
    <w:rsid w:val="003E2F88"/>
    <w:rsid w:val="003E756C"/>
    <w:rsid w:val="003F2BA1"/>
    <w:rsid w:val="003F6C2A"/>
    <w:rsid w:val="003F7294"/>
    <w:rsid w:val="004029EF"/>
    <w:rsid w:val="0041490A"/>
    <w:rsid w:val="00431348"/>
    <w:rsid w:val="004513FC"/>
    <w:rsid w:val="00457DF2"/>
    <w:rsid w:val="004731F3"/>
    <w:rsid w:val="004A03BB"/>
    <w:rsid w:val="004C4CB5"/>
    <w:rsid w:val="004C6C06"/>
    <w:rsid w:val="00503EA5"/>
    <w:rsid w:val="00522228"/>
    <w:rsid w:val="005243FA"/>
    <w:rsid w:val="005410FF"/>
    <w:rsid w:val="005545AE"/>
    <w:rsid w:val="00563E44"/>
    <w:rsid w:val="00570373"/>
    <w:rsid w:val="0058200B"/>
    <w:rsid w:val="00597AF4"/>
    <w:rsid w:val="005A2C86"/>
    <w:rsid w:val="005C7779"/>
    <w:rsid w:val="005E1C6E"/>
    <w:rsid w:val="005E72FE"/>
    <w:rsid w:val="00625EF4"/>
    <w:rsid w:val="00641A3B"/>
    <w:rsid w:val="00655376"/>
    <w:rsid w:val="006A21A3"/>
    <w:rsid w:val="006B025D"/>
    <w:rsid w:val="006D4C6E"/>
    <w:rsid w:val="006E19D3"/>
    <w:rsid w:val="006E1F67"/>
    <w:rsid w:val="00723B86"/>
    <w:rsid w:val="00726521"/>
    <w:rsid w:val="0073012C"/>
    <w:rsid w:val="007471DD"/>
    <w:rsid w:val="00766998"/>
    <w:rsid w:val="00775406"/>
    <w:rsid w:val="00795C7D"/>
    <w:rsid w:val="007A0149"/>
    <w:rsid w:val="007F3587"/>
    <w:rsid w:val="008140B8"/>
    <w:rsid w:val="0081486D"/>
    <w:rsid w:val="008174C4"/>
    <w:rsid w:val="008346C2"/>
    <w:rsid w:val="008514F1"/>
    <w:rsid w:val="0087053B"/>
    <w:rsid w:val="00881A1C"/>
    <w:rsid w:val="00895255"/>
    <w:rsid w:val="008C007F"/>
    <w:rsid w:val="008C1BD8"/>
    <w:rsid w:val="008C1DB6"/>
    <w:rsid w:val="008C272F"/>
    <w:rsid w:val="008D3D5D"/>
    <w:rsid w:val="008E195B"/>
    <w:rsid w:val="008E37E8"/>
    <w:rsid w:val="008E3BAF"/>
    <w:rsid w:val="00926AB2"/>
    <w:rsid w:val="00927E51"/>
    <w:rsid w:val="0094613B"/>
    <w:rsid w:val="00951123"/>
    <w:rsid w:val="00961497"/>
    <w:rsid w:val="0096334B"/>
    <w:rsid w:val="009648BE"/>
    <w:rsid w:val="0097338A"/>
    <w:rsid w:val="009835CE"/>
    <w:rsid w:val="00995F7C"/>
    <w:rsid w:val="0099716E"/>
    <w:rsid w:val="009B34B7"/>
    <w:rsid w:val="009C0C0C"/>
    <w:rsid w:val="009D332C"/>
    <w:rsid w:val="009D6B3A"/>
    <w:rsid w:val="009D7E44"/>
    <w:rsid w:val="00A060B4"/>
    <w:rsid w:val="00A12E3A"/>
    <w:rsid w:val="00A15B37"/>
    <w:rsid w:val="00A161A9"/>
    <w:rsid w:val="00A25E5D"/>
    <w:rsid w:val="00A32EE1"/>
    <w:rsid w:val="00A335E6"/>
    <w:rsid w:val="00A4129F"/>
    <w:rsid w:val="00A6689D"/>
    <w:rsid w:val="00AA2844"/>
    <w:rsid w:val="00AB7C9D"/>
    <w:rsid w:val="00AC4960"/>
    <w:rsid w:val="00AC6DAD"/>
    <w:rsid w:val="00AD2E4E"/>
    <w:rsid w:val="00AF7CE4"/>
    <w:rsid w:val="00B0223C"/>
    <w:rsid w:val="00B148C3"/>
    <w:rsid w:val="00B634F2"/>
    <w:rsid w:val="00B665A4"/>
    <w:rsid w:val="00BB4EFA"/>
    <w:rsid w:val="00BE2BA6"/>
    <w:rsid w:val="00BE2CEB"/>
    <w:rsid w:val="00C047B4"/>
    <w:rsid w:val="00C160EA"/>
    <w:rsid w:val="00C22CB4"/>
    <w:rsid w:val="00C258E3"/>
    <w:rsid w:val="00C25CA2"/>
    <w:rsid w:val="00C3475D"/>
    <w:rsid w:val="00C50B9F"/>
    <w:rsid w:val="00C61750"/>
    <w:rsid w:val="00C618A8"/>
    <w:rsid w:val="00C624AC"/>
    <w:rsid w:val="00C70AE0"/>
    <w:rsid w:val="00C8549A"/>
    <w:rsid w:val="00C92F51"/>
    <w:rsid w:val="00CA1BAA"/>
    <w:rsid w:val="00CA4761"/>
    <w:rsid w:val="00CA7684"/>
    <w:rsid w:val="00CD718D"/>
    <w:rsid w:val="00CE794C"/>
    <w:rsid w:val="00CE7B43"/>
    <w:rsid w:val="00CF6B28"/>
    <w:rsid w:val="00D0121C"/>
    <w:rsid w:val="00D07F36"/>
    <w:rsid w:val="00D13893"/>
    <w:rsid w:val="00D23D68"/>
    <w:rsid w:val="00D34473"/>
    <w:rsid w:val="00D53170"/>
    <w:rsid w:val="00D84CEB"/>
    <w:rsid w:val="00D8593F"/>
    <w:rsid w:val="00D90715"/>
    <w:rsid w:val="00D949E8"/>
    <w:rsid w:val="00DA5882"/>
    <w:rsid w:val="00DB2483"/>
    <w:rsid w:val="00DB5048"/>
    <w:rsid w:val="00DC0537"/>
    <w:rsid w:val="00DC7320"/>
    <w:rsid w:val="00DF14E1"/>
    <w:rsid w:val="00E00846"/>
    <w:rsid w:val="00E13B7B"/>
    <w:rsid w:val="00E2244C"/>
    <w:rsid w:val="00E228AB"/>
    <w:rsid w:val="00E30418"/>
    <w:rsid w:val="00E544F6"/>
    <w:rsid w:val="00E860AD"/>
    <w:rsid w:val="00E90A89"/>
    <w:rsid w:val="00E917CA"/>
    <w:rsid w:val="00EC4891"/>
    <w:rsid w:val="00EE0473"/>
    <w:rsid w:val="00EF5732"/>
    <w:rsid w:val="00F0088E"/>
    <w:rsid w:val="00F37924"/>
    <w:rsid w:val="00FD63FC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091880"/>
  <w15:docId w15:val="{DCA5D64B-7AC9-41E2-AF63-0464DDEE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A588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A5882"/>
    <w:pPr>
      <w:keepNext/>
      <w:outlineLvl w:val="0"/>
    </w:pPr>
    <w:rPr>
      <w:rFonts w:ascii="Tahoma" w:hAnsi="Tahoma" w:cs="Tahoma"/>
      <w:b/>
      <w:bCs/>
      <w:sz w:val="2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971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665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qFormat/>
    <w:rsid w:val="002F4C55"/>
    <w:pPr>
      <w:spacing w:before="240" w:after="60"/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A58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A588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0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33B9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D332C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semiHidden/>
    <w:rsid w:val="002665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9971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semiHidden/>
    <w:rsid w:val="00090E08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D907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ontakt@rhotax.d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sse\Downloads\Personalfragebogen%20Teil-%20und%20Vollzeit%20Besch&#228;ftig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SO999929 xmlns="http://www.datev.de/BSOffice/999929">86e36de6-6f97-4e39-89a3-856ba083c356</BSO999929>
</file>

<file path=customXml/itemProps1.xml><?xml version="1.0" encoding="utf-8"?>
<ds:datastoreItem xmlns:ds="http://schemas.openxmlformats.org/officeDocument/2006/customXml" ds:itemID="{CD0CC7E2-27E0-4F8E-980F-0FC678E297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DC031A-A448-4F3B-B868-50C300F8316E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Personalfragebogen Teil- und Vollzeit Beschäftigte</Template>
  <TotalTime>0</TotalTime>
  <Pages>1</Pages>
  <Words>803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Erstangaben GmbH UG</vt:lpstr>
    </vt:vector>
  </TitlesOfParts>
  <Company>StB Lauerer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Erstangaben GmbH UG</dc:title>
  <dc:subject/>
  <dc:creator>rhotax erfolgreich steuern</dc:creator>
  <cp:keywords/>
  <cp:lastModifiedBy>Ramin Hosseini</cp:lastModifiedBy>
  <cp:revision>9</cp:revision>
  <cp:lastPrinted>2022-06-25T12:10:00Z</cp:lastPrinted>
  <dcterms:created xsi:type="dcterms:W3CDTF">2022-06-25T12:09:00Z</dcterms:created>
  <dcterms:modified xsi:type="dcterms:W3CDTF">2022-07-01T11:51:00Z</dcterms:modified>
</cp:coreProperties>
</file>